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9C8200" w14:textId="501E9F6B" w:rsidR="00D0019C" w:rsidRDefault="00C80B1F" w:rsidP="005839E3">
      <w:pPr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476D983A" wp14:editId="0A2CE0C3">
                <wp:simplePos x="0" y="0"/>
                <wp:positionH relativeFrom="page">
                  <wp:posOffset>1032933</wp:posOffset>
                </wp:positionH>
                <wp:positionV relativeFrom="page">
                  <wp:posOffset>223520</wp:posOffset>
                </wp:positionV>
                <wp:extent cx="7734300" cy="2134870"/>
                <wp:effectExtent l="0" t="0" r="1270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0" cy="2134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3CD34" w14:textId="418D95DF" w:rsidR="00C162C6" w:rsidRPr="00E1401E" w:rsidRDefault="00C162C6" w:rsidP="00CF3939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 w:rsidRPr="00E1401E">
                              <w:rPr>
                                <w:sz w:val="72"/>
                                <w:szCs w:val="72"/>
                              </w:rPr>
                              <w:t>Summer Learning Opportunities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(for Elementary-Middle-High School Students)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6B78C3">
                              <w:rPr>
                                <w:sz w:val="56"/>
                                <w:szCs w:val="56"/>
                              </w:rPr>
                              <w:t>Denver Public Schools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E1401E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1.35pt;margin-top:17.6pt;width:609pt;height:168.1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" fillcolor="#2d2f2d [3204]" stroked="f">
                <v:fill opacity="32896f"/>
                <v:textbox>
                  <w:txbxContent>
                    <w:p w14:paraId="1B63CD34" w14:textId="418D95DF" w:rsidR="00C162C6" w:rsidRPr="00E1401E" w:rsidRDefault="00C162C6" w:rsidP="00CF3939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 w:rsidRPr="00E1401E">
                        <w:rPr>
                          <w:sz w:val="72"/>
                          <w:szCs w:val="72"/>
                        </w:rPr>
                        <w:t>Summer Learning Opportunities</w:t>
                      </w:r>
                      <w:r>
                        <w:rPr>
                          <w:sz w:val="72"/>
                          <w:szCs w:val="7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>(for Elementary-Middle-High School Students)</w:t>
                      </w:r>
                      <w:r>
                        <w:rPr>
                          <w:sz w:val="72"/>
                          <w:szCs w:val="72"/>
                        </w:rPr>
                        <w:br/>
                      </w:r>
                      <w:r w:rsidRPr="006B78C3">
                        <w:rPr>
                          <w:sz w:val="56"/>
                          <w:szCs w:val="56"/>
                        </w:rPr>
                        <w:t>Denver Public Schools</w:t>
                      </w:r>
                      <w:r>
                        <w:rPr>
                          <w:sz w:val="72"/>
                          <w:szCs w:val="72"/>
                        </w:rPr>
                        <w:br/>
                      </w:r>
                      <w:r w:rsidRPr="00E1401E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F5995">
        <w:rPr>
          <w:rFonts w:eastAsia="Times New Roman" w:cs="Times New Roman"/>
          <w:noProof/>
        </w:rPr>
        <w:drawing>
          <wp:anchor distT="0" distB="0" distL="114300" distR="114300" simplePos="0" relativeHeight="251659263" behindDoc="0" locked="0" layoutInCell="1" allowOverlap="1" wp14:anchorId="0BC8CA8D" wp14:editId="08C9A009">
            <wp:simplePos x="0" y="0"/>
            <wp:positionH relativeFrom="page">
              <wp:posOffset>1027430</wp:posOffset>
            </wp:positionH>
            <wp:positionV relativeFrom="page">
              <wp:posOffset>274320</wp:posOffset>
            </wp:positionV>
            <wp:extent cx="6431915" cy="3635375"/>
            <wp:effectExtent l="0" t="0" r="0" b="0"/>
            <wp:wrapTight wrapText="bothSides">
              <wp:wrapPolygon edited="0">
                <wp:start x="0" y="0"/>
                <wp:lineTo x="0" y="21430"/>
                <wp:lineTo x="21496" y="21430"/>
                <wp:lineTo x="21496" y="0"/>
                <wp:lineTo x="0" y="0"/>
              </wp:wrapPolygon>
            </wp:wrapTight>
            <wp:docPr id="10" name="Picture 1" descr="ttp://www.continuinged.uml.edu/education/images/diversity325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continuinged.uml.edu/education/images/diversity325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3B97C" w14:textId="08CE3C64" w:rsidR="00E1401E" w:rsidRDefault="006739C6" w:rsidP="00E1401E">
      <w:r>
        <w:rPr>
          <w:noProof/>
        </w:rPr>
        <mc:AlternateContent>
          <mc:Choice Requires="wps">
            <w:drawing>
              <wp:anchor distT="0" distB="0" distL="114300" distR="114300" simplePos="0" relativeHeight="251691012" behindDoc="0" locked="0" layoutInCell="1" allowOverlap="1" wp14:anchorId="7425C701" wp14:editId="79412B92">
                <wp:simplePos x="0" y="0"/>
                <wp:positionH relativeFrom="page">
                  <wp:posOffset>697865</wp:posOffset>
                </wp:positionH>
                <wp:positionV relativeFrom="page">
                  <wp:posOffset>2638425</wp:posOffset>
                </wp:positionV>
                <wp:extent cx="252095" cy="4375150"/>
                <wp:effectExtent l="0" t="0" r="1905" b="16510"/>
                <wp:wrapThrough wrapText="bothSides">
                  <wp:wrapPolygon edited="0">
                    <wp:start x="0" y="0"/>
                    <wp:lineTo x="0" y="21558"/>
                    <wp:lineTo x="19587" y="21558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37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09" w:type="dxa"/>
                              <w:shd w:val="clear" w:color="auto" w:fill="E8E8E6" w:themeFill="text2" w:themeFillTint="66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5"/>
                              <w:gridCol w:w="5044"/>
                              <w:gridCol w:w="1440"/>
                              <w:gridCol w:w="1253"/>
                              <w:gridCol w:w="1267"/>
                              <w:gridCol w:w="1710"/>
                            </w:tblGrid>
                            <w:tr w:rsidR="00C162C6" w:rsidRPr="00975E7C" w14:paraId="06779A6C" w14:textId="77777777" w:rsidTr="00C162C6">
                              <w:tc>
                                <w:tcPr>
                                  <w:tcW w:w="1995" w:type="dxa"/>
                                  <w:shd w:val="clear" w:color="auto" w:fill="FBE9AB" w:themeFill="accent4" w:themeFillTint="66"/>
                                </w:tcPr>
                                <w:p w14:paraId="57EBE157" w14:textId="77777777" w:rsidR="00C162C6" w:rsidRPr="00C74AA4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C74AA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8"/>
                                      <w:szCs w:val="28"/>
                                    </w:rPr>
                                    <w:t>Summer Program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FBE9AB" w:themeFill="accent4" w:themeFillTint="66"/>
                                </w:tcPr>
                                <w:p w14:paraId="0F30AB03" w14:textId="35476F7D" w:rsidR="00C162C6" w:rsidRPr="00C74AA4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8"/>
                                      <w:szCs w:val="28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BE9AB" w:themeFill="accent4" w:themeFillTint="66"/>
                                </w:tcPr>
                                <w:p w14:paraId="5B49BDEF" w14:textId="77777777" w:rsidR="00C162C6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8"/>
                                      <w:szCs w:val="28"/>
                                    </w:rPr>
                                    <w:t>Scholar-</w:t>
                                  </w:r>
                                </w:p>
                                <w:p w14:paraId="08F58C2E" w14:textId="1584F88B" w:rsidR="00C162C6" w:rsidRPr="00DA182A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8"/>
                                      <w:szCs w:val="28"/>
                                    </w:rPr>
                                    <w:t>Ships?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BE9AB" w:themeFill="accent4" w:themeFillTint="66"/>
                                </w:tcPr>
                                <w:p w14:paraId="591D54DA" w14:textId="623D51C0" w:rsidR="00C162C6" w:rsidRPr="00DA182A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DA182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8"/>
                                      <w:szCs w:val="28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8"/>
                                      <w:szCs w:val="28"/>
                                    </w:rPr>
                                    <w:t>/Contact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FBE9AB" w:themeFill="accent4" w:themeFillTint="66"/>
                                </w:tcPr>
                                <w:p w14:paraId="4D1AF79C" w14:textId="2A0848D3" w:rsidR="00C162C6" w:rsidRPr="00F0509D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4"/>
                                      <w:szCs w:val="24"/>
                                    </w:rPr>
                                    <w:t>Age/Grade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BE9AB" w:themeFill="accent4" w:themeFillTint="66"/>
                                </w:tcPr>
                                <w:p w14:paraId="44C3AC55" w14:textId="7986FA5A" w:rsidR="00C162C6" w:rsidRDefault="00C162C6" w:rsidP="00272EF2">
                                  <w:pPr>
                                    <w:tabs>
                                      <w:tab w:val="left" w:pos="14760"/>
                                      <w:tab w:val="left" w:pos="14940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8"/>
                                      <w:szCs w:val="28"/>
                                    </w:rPr>
                                    <w:t>Program</w:t>
                                  </w:r>
                                </w:p>
                                <w:p w14:paraId="554D02F7" w14:textId="77777777" w:rsidR="00C162C6" w:rsidRPr="00C74AA4" w:rsidRDefault="00C162C6" w:rsidP="00272EF2">
                                  <w:pPr>
                                    <w:tabs>
                                      <w:tab w:val="left" w:pos="10350"/>
                                      <w:tab w:val="left" w:pos="14760"/>
                                      <w:tab w:val="left" w:pos="14940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C74AA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D0A10" w:themeColor="accent2" w:themeShade="80"/>
                                      <w:sz w:val="28"/>
                                      <w:szCs w:val="2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162C6" w:rsidRPr="00975E7C" w14:paraId="5C69569F" w14:textId="77777777" w:rsidTr="00C162C6">
                              <w:tc>
                                <w:tcPr>
                                  <w:tcW w:w="1995" w:type="dxa"/>
                                  <w:shd w:val="clear" w:color="auto" w:fill="E8E8E6" w:themeFill="text2" w:themeFillTint="66"/>
                                </w:tcPr>
                                <w:p w14:paraId="13C5E515" w14:textId="367F51F9" w:rsidR="00C162C6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Science Matters Summer Camps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E8E8E6" w:themeFill="text2" w:themeFillTint="66"/>
                                </w:tcPr>
                                <w:p w14:paraId="4EAAE304" w14:textId="54CD555D" w:rsidR="00C162C6" w:rsidRPr="006739C6" w:rsidRDefault="002F1D49" w:rsidP="00FA68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3366FF"/>
                                    </w:rPr>
                                  </w:pPr>
                                  <w:hyperlink r:id="rId8" w:history="1">
                                    <w:r w:rsidR="00C162C6" w:rsidRPr="006739C6">
                                      <w:rPr>
                                        <w:rStyle w:val="Hyperlink"/>
                                        <w:color w:val="3366FF"/>
                                      </w:rPr>
                                      <w:t>http://sciencematters.tv/</w:t>
                                    </w:r>
                                  </w:hyperlink>
                                </w:p>
                                <w:p w14:paraId="29F20A1B" w14:textId="158777C2" w:rsidR="00C162C6" w:rsidRDefault="00C162C6" w:rsidP="00FA68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8E8E6" w:themeFill="text2" w:themeFillTint="66"/>
                                </w:tcPr>
                                <w:p w14:paraId="07796B14" w14:textId="080E6EF6" w:rsidR="00C162C6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E8E8E6" w:themeFill="text2" w:themeFillTint="66"/>
                                </w:tcPr>
                                <w:p w14:paraId="580D8620" w14:textId="1E415E0A" w:rsidR="00C162C6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303-805-9287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E8E8E6" w:themeFill="text2" w:themeFillTint="66"/>
                                </w:tcPr>
                                <w:p w14:paraId="19DF6BBE" w14:textId="61B95965" w:rsidR="00C162C6" w:rsidRPr="0096114C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z w:val="16"/>
                                      <w:szCs w:val="16"/>
                                    </w:rPr>
                                    <w:t>K-8</w:t>
                                  </w:r>
                                  <w:r w:rsidRPr="00151B69">
                                    <w:rPr>
                                      <w:rFonts w:ascii="Times New Roman" w:hAnsi="Times New Roman" w:cs="Times New Roman"/>
                                      <w:color w:val="36363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E8E8E6" w:themeFill="text2" w:themeFillTint="66"/>
                                </w:tcPr>
                                <w:p w14:paraId="30B2F4E2" w14:textId="57743AD6" w:rsidR="00C162C6" w:rsidRPr="005F3A18" w:rsidRDefault="00C162C6" w:rsidP="00272EF2">
                                  <w:pPr>
                                    <w:tabs>
                                      <w:tab w:val="left" w:pos="14760"/>
                                      <w:tab w:val="left" w:pos="14940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June-August</w:t>
                                  </w:r>
                                </w:p>
                              </w:tc>
                            </w:tr>
                            <w:tr w:rsidR="00C162C6" w:rsidRPr="00975E7C" w14:paraId="357A458B" w14:textId="77777777" w:rsidTr="00C162C6">
                              <w:trPr>
                                <w:trHeight w:val="758"/>
                              </w:trPr>
                              <w:tc>
                                <w:tcPr>
                                  <w:tcW w:w="1995" w:type="dxa"/>
                                  <w:shd w:val="clear" w:color="auto" w:fill="E8E8E6" w:themeFill="text2" w:themeFillTint="66"/>
                                </w:tcPr>
                                <w:p w14:paraId="33824324" w14:textId="21ACCEFF" w:rsidR="00C162C6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F71D0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 xml:space="preserve">Metro State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Summer Science Institute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E8E8E6" w:themeFill="text2" w:themeFillTint="66"/>
                                </w:tcPr>
                                <w:p w14:paraId="275699BE" w14:textId="2D1E47BE" w:rsidR="00C162C6" w:rsidRPr="00C162C6" w:rsidRDefault="002F1D49" w:rsidP="00FA68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3366FF"/>
                                      <w:u w:val="single"/>
                                    </w:rPr>
                                  </w:pPr>
                                  <w:hyperlink r:id="rId9" w:history="1">
                                    <w:r w:rsidR="00C162C6" w:rsidRPr="006267E4">
                                      <w:rPr>
                                        <w:rStyle w:val="Hyperlink"/>
                                        <w:color w:val="3366FF"/>
                                      </w:rPr>
                                      <w:t>http://msudenver.edu/case/summerscienceinstitute/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8E8E6" w:themeFill="text2" w:themeFillTint="66"/>
                                </w:tcPr>
                                <w:p w14:paraId="0EDAD9D0" w14:textId="06B53FF5" w:rsidR="00C162C6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E8E8E6" w:themeFill="text2" w:themeFillTint="66"/>
                                </w:tcPr>
                                <w:p w14:paraId="7CE2BB87" w14:textId="1596027D" w:rsidR="00C162C6" w:rsidRPr="00C162C6" w:rsidRDefault="00C162C6" w:rsidP="00C162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cs="Tim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303-556-4740/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ssi</w:t>
                                  </w:r>
                                  <w:r w:rsidRPr="003C151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@msudenver.edu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E8E8E6" w:themeFill="text2" w:themeFillTint="66"/>
                                </w:tcPr>
                                <w:p w14:paraId="21412860" w14:textId="343A9647" w:rsidR="00C162C6" w:rsidRPr="0096114C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6-8</w:t>
                                  </w:r>
                                  <w:r w:rsidRPr="006267E4"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E8E8E6" w:themeFill="text2" w:themeFillTint="66"/>
                                </w:tcPr>
                                <w:p w14:paraId="0955A3D1" w14:textId="36EA2BBC" w:rsidR="00C162C6" w:rsidRPr="005F3A18" w:rsidRDefault="00C162C6" w:rsidP="00272EF2">
                                  <w:pPr>
                                    <w:tabs>
                                      <w:tab w:val="left" w:pos="14760"/>
                                      <w:tab w:val="left" w:pos="14940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June-July</w:t>
                                  </w:r>
                                </w:p>
                              </w:tc>
                            </w:tr>
                            <w:tr w:rsidR="00C162C6" w:rsidRPr="00975E7C" w14:paraId="38F45881" w14:textId="77777777" w:rsidTr="00C162C6">
                              <w:tc>
                                <w:tcPr>
                                  <w:tcW w:w="1995" w:type="dxa"/>
                                  <w:shd w:val="clear" w:color="auto" w:fill="E8E8E6" w:themeFill="text2" w:themeFillTint="66"/>
                                </w:tcPr>
                                <w:p w14:paraId="273F20FB" w14:textId="555CAD47" w:rsidR="00C162C6" w:rsidRPr="000D5130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Denver Center for the Performing Arts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E8E8E6" w:themeFill="text2" w:themeFillTint="66"/>
                                </w:tcPr>
                                <w:p w14:paraId="67F6C435" w14:textId="3AC34EEA" w:rsidR="00C162C6" w:rsidRPr="000A42F1" w:rsidRDefault="002F1D49" w:rsidP="00FA68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3366FF"/>
                                    </w:rPr>
                                  </w:pPr>
                                  <w:hyperlink r:id="rId10" w:history="1">
                                    <w:r w:rsidR="00C162C6" w:rsidRPr="000A42F1">
                                      <w:rPr>
                                        <w:rStyle w:val="Hyperlink"/>
                                        <w:color w:val="3366FF"/>
                                      </w:rPr>
                                      <w:t>http://www.denvercenter.org/education/child-teen-classes</w:t>
                                    </w:r>
                                  </w:hyperlink>
                                </w:p>
                                <w:p w14:paraId="3BE103FE" w14:textId="4D8E5243" w:rsidR="00C162C6" w:rsidRDefault="00C162C6" w:rsidP="00FA68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8E8E6" w:themeFill="text2" w:themeFillTint="66"/>
                                </w:tcPr>
                                <w:p w14:paraId="692BFE5B" w14:textId="1ECC702B" w:rsidR="00C162C6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E8E8E6" w:themeFill="text2" w:themeFillTint="66"/>
                                </w:tcPr>
                                <w:p w14:paraId="055B739B" w14:textId="32B4C96B" w:rsidR="00C162C6" w:rsidRPr="000A42F1" w:rsidRDefault="00C162C6" w:rsidP="000A42F1">
                                  <w:pPr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</w:rPr>
                                    <w:t xml:space="preserve">303-446-4892.  </w:t>
                                  </w:r>
                                </w:p>
                                <w:p w14:paraId="57C9CB37" w14:textId="225DD906" w:rsidR="00C162C6" w:rsidRPr="0077699D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E8E8E6" w:themeFill="text2" w:themeFillTint="66"/>
                                </w:tcPr>
                                <w:p w14:paraId="7385D4DE" w14:textId="18ACA981" w:rsidR="00C162C6" w:rsidRPr="0096114C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K-12</w:t>
                                  </w:r>
                                  <w:r w:rsidRPr="00151B69"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E8E8E6" w:themeFill="text2" w:themeFillTint="66"/>
                                </w:tcPr>
                                <w:p w14:paraId="070A809A" w14:textId="21020826" w:rsidR="00C162C6" w:rsidRPr="005F3A18" w:rsidRDefault="00C162C6" w:rsidP="00272EF2">
                                  <w:pPr>
                                    <w:tabs>
                                      <w:tab w:val="left" w:pos="14760"/>
                                      <w:tab w:val="left" w:pos="14940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June-August</w:t>
                                  </w:r>
                                </w:p>
                              </w:tc>
                            </w:tr>
                            <w:tr w:rsidR="00C162C6" w:rsidRPr="00975E7C" w14:paraId="7763FC3B" w14:textId="77777777" w:rsidTr="00C162C6">
                              <w:tc>
                                <w:tcPr>
                                  <w:tcW w:w="1995" w:type="dxa"/>
                                  <w:shd w:val="clear" w:color="auto" w:fill="E8E8E6" w:themeFill="text2" w:themeFillTint="66"/>
                                </w:tcPr>
                                <w:p w14:paraId="3D9644BD" w14:textId="77777777" w:rsidR="00C162C6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CU Science Discovery</w:t>
                                  </w:r>
                                </w:p>
                                <w:p w14:paraId="0A9F30A3" w14:textId="48D7E7D8" w:rsidR="00C162C6" w:rsidRPr="000D5130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(in Denver and Boulder)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E8E8E6" w:themeFill="text2" w:themeFillTint="66"/>
                                </w:tcPr>
                                <w:p w14:paraId="459E31F7" w14:textId="7683C0AB" w:rsidR="00C162C6" w:rsidRPr="000A42F1" w:rsidRDefault="002F1D49" w:rsidP="00FA68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3366FF"/>
                                    </w:rPr>
                                  </w:pPr>
                                  <w:hyperlink r:id="rId11" w:history="1">
                                    <w:r w:rsidR="00C162C6" w:rsidRPr="000A42F1">
                                      <w:rPr>
                                        <w:rStyle w:val="Hyperlink"/>
                                        <w:color w:val="3366FF"/>
                                      </w:rPr>
                                      <w:t>http://sciencediscovery.colorado.edu/program/summer-classes/</w:t>
                                    </w:r>
                                  </w:hyperlink>
                                </w:p>
                                <w:p w14:paraId="18199364" w14:textId="70A002F4" w:rsidR="00C162C6" w:rsidRDefault="00C162C6" w:rsidP="00FA68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8E8E6" w:themeFill="text2" w:themeFillTint="66"/>
                                </w:tcPr>
                                <w:p w14:paraId="0CAFB8EA" w14:textId="46274112" w:rsidR="00C162C6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E8E8E6" w:themeFill="text2" w:themeFillTint="66"/>
                                </w:tcPr>
                                <w:p w14:paraId="4C559E5B" w14:textId="1DE61380" w:rsidR="00C162C6" w:rsidRPr="0077699D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16"/>
                                      <w:szCs w:val="16"/>
                                    </w:rPr>
                                    <w:t>303-492-7188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E8E8E6" w:themeFill="text2" w:themeFillTint="66"/>
                                </w:tcPr>
                                <w:p w14:paraId="0BA8EF7D" w14:textId="3856AB08" w:rsidR="00C162C6" w:rsidRPr="0096114C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Ages 8-18 (in Denver camps)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E8E8E6" w:themeFill="text2" w:themeFillTint="66"/>
                                </w:tcPr>
                                <w:p w14:paraId="52C1FF17" w14:textId="54C7339B" w:rsidR="00C162C6" w:rsidRPr="005F3A18" w:rsidRDefault="00C162C6" w:rsidP="00272EF2">
                                  <w:pPr>
                                    <w:tabs>
                                      <w:tab w:val="left" w:pos="14760"/>
                                      <w:tab w:val="left" w:pos="14940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June-July</w:t>
                                  </w:r>
                                </w:p>
                              </w:tc>
                            </w:tr>
                            <w:tr w:rsidR="00C162C6" w:rsidRPr="00975E7C" w14:paraId="7CD41482" w14:textId="77777777" w:rsidTr="00C162C6">
                              <w:tc>
                                <w:tcPr>
                                  <w:tcW w:w="1995" w:type="dxa"/>
                                  <w:shd w:val="clear" w:color="auto" w:fill="E8E8E6" w:themeFill="text2" w:themeFillTint="66"/>
                                </w:tcPr>
                                <w:p w14:paraId="031BBED4" w14:textId="5B7A99A3" w:rsidR="00C162C6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Wings Over the Rockies Air and Space Camp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E8E8E6" w:themeFill="text2" w:themeFillTint="66"/>
                                </w:tcPr>
                                <w:p w14:paraId="083F4AE0" w14:textId="19700210" w:rsidR="00C162C6" w:rsidRPr="00B10459" w:rsidRDefault="002F1D49" w:rsidP="00B10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3366FF"/>
                                    </w:rPr>
                                  </w:pPr>
                                  <w:hyperlink r:id="rId12" w:history="1">
                                    <w:r w:rsidR="00C162C6" w:rsidRPr="00B10459">
                                      <w:rPr>
                                        <w:rStyle w:val="Hyperlink"/>
                                        <w:color w:val="3366FF"/>
                                      </w:rPr>
                                      <w:t>http://wingsmuseum.org/camps/</w:t>
                                    </w:r>
                                  </w:hyperlink>
                                </w:p>
                                <w:p w14:paraId="5A748B87" w14:textId="1E99AAEF" w:rsidR="00C162C6" w:rsidRDefault="00C162C6" w:rsidP="00B10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8E8E6" w:themeFill="text2" w:themeFillTint="66"/>
                                </w:tcPr>
                                <w:p w14:paraId="268CF3C9" w14:textId="78B5B162" w:rsidR="00C162C6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E8E8E6" w:themeFill="text2" w:themeFillTint="66"/>
                                </w:tcPr>
                                <w:p w14:paraId="08711FA5" w14:textId="790BE378" w:rsidR="00C162C6" w:rsidRDefault="00C162C6" w:rsidP="00B10459">
                                  <w:pPr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303-360-5360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E8E8E6" w:themeFill="text2" w:themeFillTint="66"/>
                                </w:tcPr>
                                <w:p w14:paraId="76D7A433" w14:textId="2087FF0D" w:rsidR="00C162C6" w:rsidRPr="00D01171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Ages 8-12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E8E8E6" w:themeFill="text2" w:themeFillTint="66"/>
                                </w:tcPr>
                                <w:p w14:paraId="626CA3C8" w14:textId="65FF5C90" w:rsidR="00C162C6" w:rsidRPr="005F3A18" w:rsidRDefault="00C162C6" w:rsidP="00272EF2">
                                  <w:pPr>
                                    <w:tabs>
                                      <w:tab w:val="left" w:pos="14760"/>
                                      <w:tab w:val="left" w:pos="14940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June-August</w:t>
                                  </w:r>
                                </w:p>
                              </w:tc>
                            </w:tr>
                            <w:tr w:rsidR="00C162C6" w:rsidRPr="00975E7C" w14:paraId="4048A776" w14:textId="77777777" w:rsidTr="00C162C6">
                              <w:tc>
                                <w:tcPr>
                                  <w:tcW w:w="1995" w:type="dxa"/>
                                  <w:shd w:val="clear" w:color="auto" w:fill="E8E8E6" w:themeFill="text2" w:themeFillTint="66"/>
                                </w:tcPr>
                                <w:p w14:paraId="72A17C40" w14:textId="06B9B7A2" w:rsidR="00C162C6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Denver Museum of Nature and Science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E8E8E6" w:themeFill="text2" w:themeFillTint="66"/>
                                </w:tcPr>
                                <w:p w14:paraId="3828A2EE" w14:textId="7ADE8BD8" w:rsidR="00C162C6" w:rsidRPr="00DC5322" w:rsidRDefault="002F1D49" w:rsidP="00FA68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3366FF"/>
                                    </w:rPr>
                                  </w:pPr>
                                  <w:hyperlink r:id="rId13" w:history="1">
                                    <w:r w:rsidR="00C162C6" w:rsidRPr="00DC5322">
                                      <w:rPr>
                                        <w:rStyle w:val="Hyperlink"/>
                                        <w:color w:val="3366FF"/>
                                      </w:rPr>
                                      <w:t>http://www.dmns.org/learn/children/summer-day-camps-2017/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8E8E6" w:themeFill="text2" w:themeFillTint="66"/>
                                </w:tcPr>
                                <w:p w14:paraId="2208A1B8" w14:textId="21D94367" w:rsidR="00C162C6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E8E8E6" w:themeFill="text2" w:themeFillTint="66"/>
                                </w:tcPr>
                                <w:p w14:paraId="4030DB72" w14:textId="2FF2EC9D" w:rsidR="00C162C6" w:rsidRDefault="00C162C6" w:rsidP="00DC5322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303-370-8346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E8E8E6" w:themeFill="text2" w:themeFillTint="66"/>
                                </w:tcPr>
                                <w:p w14:paraId="2D5F88D2" w14:textId="03FE30D4" w:rsidR="00C162C6" w:rsidRPr="0096114C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K-6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E8E8E6" w:themeFill="text2" w:themeFillTint="66"/>
                                </w:tcPr>
                                <w:p w14:paraId="70B46E7B" w14:textId="582AC419" w:rsidR="00C162C6" w:rsidRDefault="00C162C6" w:rsidP="006739C6">
                                  <w:pPr>
                                    <w:tabs>
                                      <w:tab w:val="left" w:pos="14760"/>
                                      <w:tab w:val="left" w:pos="14940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June-August</w:t>
                                  </w:r>
                                </w:p>
                                <w:p w14:paraId="2A4BFD7E" w14:textId="77777777" w:rsidR="00C162C6" w:rsidRPr="005F3A18" w:rsidRDefault="00C162C6" w:rsidP="006739C6">
                                  <w:pPr>
                                    <w:tabs>
                                      <w:tab w:val="left" w:pos="14760"/>
                                      <w:tab w:val="left" w:pos="14940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62C6" w:rsidRPr="00975E7C" w14:paraId="1B8CBA48" w14:textId="77777777" w:rsidTr="00C162C6">
                              <w:trPr>
                                <w:trHeight w:val="395"/>
                              </w:trPr>
                              <w:tc>
                                <w:tcPr>
                                  <w:tcW w:w="1995" w:type="dxa"/>
                                  <w:shd w:val="clear" w:color="auto" w:fill="E8E8E6" w:themeFill="text2" w:themeFillTint="66"/>
                                </w:tcPr>
                                <w:p w14:paraId="462B6038" w14:textId="5A8E7ED8" w:rsidR="00C162C6" w:rsidRPr="000D5130" w:rsidRDefault="00C162C6" w:rsidP="00223C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CU Camp Shakespeare</w:t>
                                  </w:r>
                                  <w:r w:rsidRPr="000D513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(in Boulder)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E8E8E6" w:themeFill="text2" w:themeFillTint="66"/>
                                </w:tcPr>
                                <w:p w14:paraId="08555D0A" w14:textId="19B682D0" w:rsidR="00C162C6" w:rsidRPr="009B2DCB" w:rsidRDefault="002F1D49" w:rsidP="00FA68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3366FF"/>
                                      <w:sz w:val="18"/>
                                      <w:szCs w:val="18"/>
                                    </w:rPr>
                                  </w:pPr>
                                  <w:hyperlink r:id="rId14" w:history="1">
                                    <w:r w:rsidR="00C162C6" w:rsidRPr="009B2DCB">
                                      <w:rPr>
                                        <w:rStyle w:val="Hyperlink"/>
                                        <w:color w:val="3366FF"/>
                                        <w:sz w:val="18"/>
                                        <w:szCs w:val="18"/>
                                      </w:rPr>
                                      <w:t>http://www.coloradoshakes.org/education/summer-camps/camp-shakespeare</w:t>
                                    </w:r>
                                  </w:hyperlink>
                                </w:p>
                                <w:p w14:paraId="09171246" w14:textId="3042A8E0" w:rsidR="00C162C6" w:rsidRPr="00A635A2" w:rsidRDefault="00C162C6" w:rsidP="00FA68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3366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8E8E6" w:themeFill="text2" w:themeFillTint="66"/>
                                </w:tcPr>
                                <w:p w14:paraId="2490BAE6" w14:textId="29FB2EF3" w:rsidR="00C162C6" w:rsidRPr="000D5130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E8E8E6" w:themeFill="text2" w:themeFillTint="66"/>
                                </w:tcPr>
                                <w:p w14:paraId="5524B74F" w14:textId="6D71C801" w:rsidR="00C162C6" w:rsidRPr="000D5130" w:rsidRDefault="00C162C6" w:rsidP="00DC5322">
                                  <w:pPr>
                                    <w:rPr>
                                      <w:rFonts w:ascii="Times New Roman" w:hAnsi="Times New Roman" w:cs="Times New Roman"/>
                                      <w:color w:val="31313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303-735-1181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E8E8E6" w:themeFill="text2" w:themeFillTint="66"/>
                                </w:tcPr>
                                <w:p w14:paraId="2578CE26" w14:textId="1CE9FD85" w:rsidR="00C162C6" w:rsidRPr="0096114C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Ages 10-18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E8E8E6" w:themeFill="text2" w:themeFillTint="66"/>
                                </w:tcPr>
                                <w:p w14:paraId="7C992E28" w14:textId="7305FDC0" w:rsidR="00C162C6" w:rsidRPr="005F3A18" w:rsidRDefault="00C162C6" w:rsidP="00272EF2">
                                  <w:pPr>
                                    <w:tabs>
                                      <w:tab w:val="left" w:pos="14760"/>
                                      <w:tab w:val="left" w:pos="14940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June-August</w:t>
                                  </w:r>
                                </w:p>
                              </w:tc>
                            </w:tr>
                            <w:tr w:rsidR="00C162C6" w:rsidRPr="00975E7C" w14:paraId="2650C1B9" w14:textId="77777777" w:rsidTr="00C162C6">
                              <w:trPr>
                                <w:trHeight w:val="395"/>
                              </w:trPr>
                              <w:tc>
                                <w:tcPr>
                                  <w:tcW w:w="1995" w:type="dxa"/>
                                  <w:shd w:val="clear" w:color="auto" w:fill="E8E8E6" w:themeFill="text2" w:themeFillTint="66"/>
                                </w:tcPr>
                                <w:p w14:paraId="48AE51B5" w14:textId="3220ECC8" w:rsidR="00C162C6" w:rsidRPr="000D5130" w:rsidRDefault="00C162C6" w:rsidP="00223C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Swallow Hill Music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E8E8E6" w:themeFill="text2" w:themeFillTint="66"/>
                                </w:tcPr>
                                <w:p w14:paraId="124017B3" w14:textId="77777777" w:rsidR="00C162C6" w:rsidRPr="006739C6" w:rsidRDefault="002F1D49" w:rsidP="009B2D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3366FF"/>
                                    </w:rPr>
                                  </w:pPr>
                                  <w:hyperlink r:id="rId15" w:history="1">
                                    <w:r w:rsidR="00C162C6" w:rsidRPr="006739C6">
                                      <w:rPr>
                                        <w:rStyle w:val="Hyperlink"/>
                                        <w:color w:val="3366FF"/>
                                      </w:rPr>
                                      <w:t>http://swallowhillmusic.org/denver-music-school/summer-music-camps/</w:t>
                                    </w:r>
                                  </w:hyperlink>
                                </w:p>
                                <w:p w14:paraId="62816B9D" w14:textId="342889ED" w:rsidR="00C162C6" w:rsidRDefault="00C162C6" w:rsidP="00FA68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8E8E6" w:themeFill="text2" w:themeFillTint="66"/>
                                </w:tcPr>
                                <w:p w14:paraId="160208E5" w14:textId="27C91FB7" w:rsidR="00C162C6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E8E8E6" w:themeFill="text2" w:themeFillTint="66"/>
                                </w:tcPr>
                                <w:p w14:paraId="671BFA27" w14:textId="48813349" w:rsidR="00C162C6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303-777-1003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E8E8E6" w:themeFill="text2" w:themeFillTint="66"/>
                                </w:tcPr>
                                <w:p w14:paraId="37589684" w14:textId="0E97401C" w:rsidR="00C162C6" w:rsidRPr="0096114C" w:rsidRDefault="00C162C6" w:rsidP="00C162C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 xml:space="preserve">Ages 6-18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E8E8E6" w:themeFill="text2" w:themeFillTint="66"/>
                                </w:tcPr>
                                <w:p w14:paraId="1137D771" w14:textId="12C6D8F7" w:rsidR="00C162C6" w:rsidRPr="005F3A18" w:rsidRDefault="00C162C6" w:rsidP="00272EF2">
                                  <w:pPr>
                                    <w:tabs>
                                      <w:tab w:val="left" w:pos="14760"/>
                                      <w:tab w:val="left" w:pos="14940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June-August</w:t>
                                  </w:r>
                                </w:p>
                              </w:tc>
                            </w:tr>
                            <w:tr w:rsidR="00C162C6" w:rsidRPr="00975E7C" w14:paraId="54C7F689" w14:textId="77777777" w:rsidTr="00C162C6">
                              <w:trPr>
                                <w:trHeight w:val="467"/>
                              </w:trPr>
                              <w:tc>
                                <w:tcPr>
                                  <w:tcW w:w="1995" w:type="dxa"/>
                                  <w:shd w:val="clear" w:color="auto" w:fill="E8E8E6" w:themeFill="text2" w:themeFillTint="66"/>
                                </w:tcPr>
                                <w:p w14:paraId="5ABD133F" w14:textId="17C637E5" w:rsidR="00C162C6" w:rsidRPr="000D5130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CompuGirls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E8E8E6" w:themeFill="text2" w:themeFillTint="66"/>
                                </w:tcPr>
                                <w:p w14:paraId="22984A3B" w14:textId="1A3E52ED" w:rsidR="00C162C6" w:rsidRPr="001277B1" w:rsidRDefault="00C162C6" w:rsidP="00E423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25E5"/>
                                      <w:sz w:val="18"/>
                                      <w:szCs w:val="18"/>
                                      <w:u w:color="0025E5"/>
                                    </w:rPr>
                                    <w:t>Computer camp training for girls (video gaming, film editing, etc. with a social justice theme)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8E8E6" w:themeFill="text2" w:themeFillTint="66"/>
                                </w:tcPr>
                                <w:p w14:paraId="54917F05" w14:textId="034FDDC3" w:rsidR="00C162C6" w:rsidRPr="000D5130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color w:val="31313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13131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E8E8E6" w:themeFill="text2" w:themeFillTint="66"/>
                                </w:tcPr>
                                <w:p w14:paraId="24342ACC" w14:textId="0BBB4D93" w:rsidR="00C162C6" w:rsidRPr="003C151C" w:rsidRDefault="00C162C6" w:rsidP="003C151C">
                                  <w:pPr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</w:rPr>
                                    <w:t>Jennifer.khat@ucdenver.edu</w:t>
                                  </w:r>
                                </w:p>
                                <w:p w14:paraId="476473F4" w14:textId="7E01C01E" w:rsidR="00C162C6" w:rsidRPr="00F71D0C" w:rsidRDefault="00C162C6" w:rsidP="006267E4">
                                  <w:pPr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E8E8E6" w:themeFill="text2" w:themeFillTint="66"/>
                                </w:tcPr>
                                <w:p w14:paraId="7A3B24BF" w14:textId="6EB1CFB2" w:rsidR="00C162C6" w:rsidRPr="0096114C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8-12</w:t>
                                  </w:r>
                                  <w:r w:rsidRPr="001277B1"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E8E8E6" w:themeFill="text2" w:themeFillTint="66"/>
                                </w:tcPr>
                                <w:p w14:paraId="73C12C28" w14:textId="017C24C6" w:rsidR="00C162C6" w:rsidRPr="005F3A18" w:rsidRDefault="00C162C6" w:rsidP="00272EF2">
                                  <w:pPr>
                                    <w:tabs>
                                      <w:tab w:val="left" w:pos="14760"/>
                                      <w:tab w:val="left" w:pos="14940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TBA</w:t>
                                  </w:r>
                                </w:p>
                              </w:tc>
                            </w:tr>
                            <w:tr w:rsidR="00C162C6" w:rsidRPr="00975E7C" w14:paraId="748DFA69" w14:textId="77777777" w:rsidTr="00C162C6">
                              <w:trPr>
                                <w:trHeight w:val="467"/>
                              </w:trPr>
                              <w:tc>
                                <w:tcPr>
                                  <w:tcW w:w="1995" w:type="dxa"/>
                                  <w:shd w:val="clear" w:color="auto" w:fill="E8E8E6" w:themeFill="text2" w:themeFillTint="66"/>
                                </w:tcPr>
                                <w:p w14:paraId="7046AC90" w14:textId="5AC01A03" w:rsidR="00C162C6" w:rsidRPr="000D5130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Lighthouse Writers Summer Camps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E8E8E6" w:themeFill="text2" w:themeFillTint="66"/>
                                </w:tcPr>
                                <w:p w14:paraId="5FB38A25" w14:textId="045F343E" w:rsidR="00C162C6" w:rsidRPr="001277B1" w:rsidRDefault="002F1D49" w:rsidP="00FA68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3366FF"/>
                                    </w:rPr>
                                  </w:pPr>
                                  <w:hyperlink r:id="rId16" w:history="1">
                                    <w:r w:rsidR="00C162C6" w:rsidRPr="001277B1">
                                      <w:rPr>
                                        <w:rStyle w:val="Hyperlink"/>
                                        <w:color w:val="3366FF"/>
                                      </w:rPr>
                                      <w:t>https://lighthousewriters.org/content/summer-camp</w:t>
                                    </w:r>
                                  </w:hyperlink>
                                </w:p>
                                <w:p w14:paraId="62570E6A" w14:textId="41972D59" w:rsidR="00C162C6" w:rsidRDefault="00C162C6" w:rsidP="00FA68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8E8E6" w:themeFill="text2" w:themeFillTint="66"/>
                                </w:tcPr>
                                <w:p w14:paraId="2A2D4373" w14:textId="39F04B07" w:rsidR="00C162C6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color w:val="31313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E8E8E6" w:themeFill="text2" w:themeFillTint="66"/>
                                </w:tcPr>
                                <w:p w14:paraId="696B7965" w14:textId="115271F0" w:rsidR="00F43740" w:rsidRPr="003C151C" w:rsidRDefault="00F43740" w:rsidP="00F43740">
                                  <w:pPr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</w:rPr>
                                    <w:t>kim@lighthousewriters.org</w:t>
                                  </w:r>
                                </w:p>
                                <w:p w14:paraId="25815265" w14:textId="53F14A80" w:rsidR="00C162C6" w:rsidRPr="00C162C6" w:rsidRDefault="00C162C6" w:rsidP="00C162C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E8E8E6" w:themeFill="text2" w:themeFillTint="66"/>
                                </w:tcPr>
                                <w:p w14:paraId="6D42A855" w14:textId="16889602" w:rsidR="00C162C6" w:rsidRPr="0096114C" w:rsidRDefault="00C162C6" w:rsidP="00FA687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1277B1"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-12</w:t>
                                  </w:r>
                                  <w:r w:rsidRPr="001277B1"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E8E8E6" w:themeFill="text2" w:themeFillTint="66"/>
                                </w:tcPr>
                                <w:p w14:paraId="1A7423CC" w14:textId="2B8013BC" w:rsidR="00C162C6" w:rsidRPr="005F3A18" w:rsidRDefault="00C162C6" w:rsidP="00272EF2">
                                  <w:pPr>
                                    <w:tabs>
                                      <w:tab w:val="left" w:pos="14760"/>
                                      <w:tab w:val="left" w:pos="14940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June-August</w:t>
                                  </w:r>
                                </w:p>
                              </w:tc>
                            </w:tr>
                            <w:tr w:rsidR="00C162C6" w:rsidRPr="00975E7C" w14:paraId="706C0C82" w14:textId="77777777" w:rsidTr="00C162C6">
                              <w:tc>
                                <w:tcPr>
                                  <w:tcW w:w="1995" w:type="dxa"/>
                                  <w:shd w:val="clear" w:color="auto" w:fill="E8E8E6" w:themeFill="text2" w:themeFillTint="66"/>
                                </w:tcPr>
                                <w:p w14:paraId="37B8181F" w14:textId="6E70F78E" w:rsidR="00C162C6" w:rsidRPr="00E70C8D" w:rsidRDefault="00C162C6" w:rsidP="00BA7DB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DU Engineering Camp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E8E8E6" w:themeFill="text2" w:themeFillTint="66"/>
                                </w:tcPr>
                                <w:p w14:paraId="4D2454CE" w14:textId="77EF60C8" w:rsidR="00C162C6" w:rsidRPr="00F43740" w:rsidRDefault="002F1D49" w:rsidP="00F437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3366FF"/>
                                      <w:sz w:val="18"/>
                                      <w:szCs w:val="18"/>
                                    </w:rPr>
                                  </w:pPr>
                                  <w:hyperlink r:id="rId17" w:history="1">
                                    <w:r w:rsidR="00F43740" w:rsidRPr="00F43740">
                                      <w:rPr>
                                        <w:rStyle w:val="Hyperlink"/>
                                        <w:color w:val="3366FF"/>
                                        <w:sz w:val="18"/>
                                        <w:szCs w:val="18"/>
                                      </w:rPr>
                                      <w:t>http://ritchieschool.du.edu/summercamp/</w:t>
                                    </w:r>
                                  </w:hyperlink>
                                </w:p>
                                <w:p w14:paraId="2C8241F8" w14:textId="7B4625C8" w:rsidR="00F43740" w:rsidRPr="00BA7DB3" w:rsidRDefault="00F43740" w:rsidP="00F437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3366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8E8E6" w:themeFill="text2" w:themeFillTint="66"/>
                                </w:tcPr>
                                <w:p w14:paraId="0E20EBBC" w14:textId="071FC872" w:rsidR="00C162C6" w:rsidRPr="00BA7DB3" w:rsidRDefault="00C162C6" w:rsidP="00A16684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Possibly (Request deadline—Apr. 1)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E8E8E6" w:themeFill="text2" w:themeFillTint="66"/>
                                </w:tcPr>
                                <w:p w14:paraId="1C297F5E" w14:textId="0FCD6067" w:rsidR="00C162C6" w:rsidRPr="0077699D" w:rsidRDefault="00C162C6" w:rsidP="0077699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303-871-2107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E8E8E6" w:themeFill="text2" w:themeFillTint="66"/>
                                </w:tcPr>
                                <w:p w14:paraId="2FA6FF44" w14:textId="028F1126" w:rsidR="00C162C6" w:rsidRPr="0096114C" w:rsidRDefault="00F43740" w:rsidP="00FA687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F43740"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-11th</w:t>
                                  </w:r>
                                  <w:r w:rsidR="00C162C6"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E8E8E6" w:themeFill="text2" w:themeFillTint="66"/>
                                </w:tcPr>
                                <w:p w14:paraId="12AC51F9" w14:textId="722F4B02" w:rsidR="00C162C6" w:rsidRPr="005F3A18" w:rsidRDefault="00F43740" w:rsidP="00272EF2">
                                  <w:pPr>
                                    <w:tabs>
                                      <w:tab w:val="left" w:pos="14760"/>
                                      <w:tab w:val="left" w:pos="14940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June-July</w:t>
                                  </w:r>
                                </w:p>
                                <w:p w14:paraId="7F07FC6E" w14:textId="7308C6AC" w:rsidR="00C162C6" w:rsidRPr="0041630B" w:rsidRDefault="00C162C6" w:rsidP="00272EF2">
                                  <w:pPr>
                                    <w:tabs>
                                      <w:tab w:val="left" w:pos="14760"/>
                                      <w:tab w:val="left" w:pos="14940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0D1F99" w14:textId="3EE96C7B" w:rsidR="00C162C6" w:rsidRPr="00983970" w:rsidRDefault="00C162C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25C70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54.95pt;margin-top:207.75pt;width:19.85pt;height:344.5pt;z-index:2516910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2709" w:type="dxa"/>
                        <w:shd w:val="clear" w:color="auto" w:fill="E8E8E6" w:themeFill="text2" w:themeFillTint="66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95"/>
                        <w:gridCol w:w="5044"/>
                        <w:gridCol w:w="1440"/>
                        <w:gridCol w:w="1253"/>
                        <w:gridCol w:w="1267"/>
                        <w:gridCol w:w="1710"/>
                      </w:tblGrid>
                      <w:tr w:rsidR="00C162C6" w:rsidRPr="00975E7C" w14:paraId="06779A6C" w14:textId="77777777" w:rsidTr="00C162C6">
                        <w:tc>
                          <w:tcPr>
                            <w:tcW w:w="1995" w:type="dxa"/>
                            <w:shd w:val="clear" w:color="auto" w:fill="FBE9AB" w:themeFill="accent4" w:themeFillTint="66"/>
                          </w:tcPr>
                          <w:p w14:paraId="57EBE157" w14:textId="77777777" w:rsidR="00C162C6" w:rsidRPr="00C74AA4" w:rsidRDefault="00C162C6" w:rsidP="00FA687F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8"/>
                                <w:szCs w:val="28"/>
                              </w:rPr>
                            </w:pPr>
                            <w:r w:rsidRPr="00C74AA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8"/>
                                <w:szCs w:val="28"/>
                              </w:rPr>
                              <w:t>Summer Program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FBE9AB" w:themeFill="accent4" w:themeFillTint="66"/>
                          </w:tcPr>
                          <w:p w14:paraId="0F30AB03" w14:textId="35476F7D" w:rsidR="00C162C6" w:rsidRPr="00C74AA4" w:rsidRDefault="00C162C6" w:rsidP="00FA687F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8"/>
                                <w:szCs w:val="28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FBE9AB" w:themeFill="accent4" w:themeFillTint="66"/>
                          </w:tcPr>
                          <w:p w14:paraId="5B49BDEF" w14:textId="77777777" w:rsidR="00C162C6" w:rsidRDefault="00C162C6" w:rsidP="00FA687F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8"/>
                                <w:szCs w:val="28"/>
                              </w:rPr>
                              <w:t>Scholar-</w:t>
                            </w:r>
                          </w:p>
                          <w:p w14:paraId="08F58C2E" w14:textId="1584F88B" w:rsidR="00C162C6" w:rsidRPr="00DA182A" w:rsidRDefault="00C162C6" w:rsidP="00FA687F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8"/>
                                <w:szCs w:val="28"/>
                              </w:rPr>
                              <w:t>Ships?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BE9AB" w:themeFill="accent4" w:themeFillTint="66"/>
                          </w:tcPr>
                          <w:p w14:paraId="591D54DA" w14:textId="623D51C0" w:rsidR="00C162C6" w:rsidRPr="00DA182A" w:rsidRDefault="00C162C6" w:rsidP="00FA687F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8"/>
                                <w:szCs w:val="28"/>
                              </w:rPr>
                            </w:pPr>
                            <w:r w:rsidRPr="00DA182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8"/>
                                <w:szCs w:val="28"/>
                              </w:rPr>
                              <w:t>Phone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8"/>
                                <w:szCs w:val="28"/>
                              </w:rPr>
                              <w:t>/Contact</w:t>
                            </w:r>
                          </w:p>
                        </w:tc>
                        <w:tc>
                          <w:tcPr>
                            <w:tcW w:w="1267" w:type="dxa"/>
                            <w:shd w:val="clear" w:color="auto" w:fill="FBE9AB" w:themeFill="accent4" w:themeFillTint="66"/>
                          </w:tcPr>
                          <w:p w14:paraId="4D1AF79C" w14:textId="2A0848D3" w:rsidR="00C162C6" w:rsidRPr="00F0509D" w:rsidRDefault="00C162C6" w:rsidP="00FA687F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4"/>
                                <w:szCs w:val="24"/>
                              </w:rPr>
                              <w:t>Age/Grade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BE9AB" w:themeFill="accent4" w:themeFillTint="66"/>
                          </w:tcPr>
                          <w:p w14:paraId="44C3AC55" w14:textId="7986FA5A" w:rsidR="00C162C6" w:rsidRDefault="00C162C6" w:rsidP="00272EF2">
                            <w:pPr>
                              <w:tabs>
                                <w:tab w:val="left" w:pos="14760"/>
                                <w:tab w:val="left" w:pos="14940"/>
                              </w:tabs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8"/>
                                <w:szCs w:val="28"/>
                              </w:rPr>
                              <w:t>Program</w:t>
                            </w:r>
                          </w:p>
                          <w:p w14:paraId="554D02F7" w14:textId="77777777" w:rsidR="00C162C6" w:rsidRPr="00C74AA4" w:rsidRDefault="00C162C6" w:rsidP="00272EF2">
                            <w:pPr>
                              <w:tabs>
                                <w:tab w:val="left" w:pos="10350"/>
                                <w:tab w:val="left" w:pos="14760"/>
                                <w:tab w:val="left" w:pos="14940"/>
                              </w:tabs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8"/>
                                <w:szCs w:val="28"/>
                              </w:rPr>
                            </w:pPr>
                            <w:r w:rsidRPr="00C74AA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D0A10" w:themeColor="accent2" w:themeShade="8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c>
                      </w:tr>
                      <w:tr w:rsidR="00C162C6" w:rsidRPr="00975E7C" w14:paraId="5C69569F" w14:textId="77777777" w:rsidTr="00C162C6">
                        <w:tc>
                          <w:tcPr>
                            <w:tcW w:w="1995" w:type="dxa"/>
                            <w:shd w:val="clear" w:color="auto" w:fill="E8E8E6" w:themeFill="text2" w:themeFillTint="66"/>
                          </w:tcPr>
                          <w:p w14:paraId="13C5E515" w14:textId="367F51F9" w:rsidR="00C162C6" w:rsidRDefault="00C162C6" w:rsidP="00FA68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Science Matters Summer Camps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E8E8E6" w:themeFill="text2" w:themeFillTint="66"/>
                          </w:tcPr>
                          <w:p w14:paraId="4EAAE304" w14:textId="54CD555D" w:rsidR="00C162C6" w:rsidRPr="006739C6" w:rsidRDefault="002F1D49" w:rsidP="00FA6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3366FF"/>
                              </w:rPr>
                            </w:pPr>
                            <w:hyperlink r:id="rId18" w:history="1">
                              <w:r w:rsidR="00C162C6" w:rsidRPr="006739C6">
                                <w:rPr>
                                  <w:rStyle w:val="Hyperlink"/>
                                  <w:color w:val="3366FF"/>
                                </w:rPr>
                                <w:t>http://sciencematters.tv/</w:t>
                              </w:r>
                            </w:hyperlink>
                          </w:p>
                          <w:p w14:paraId="29F20A1B" w14:textId="158777C2" w:rsidR="00C162C6" w:rsidRDefault="00C162C6" w:rsidP="00FA6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E8E8E6" w:themeFill="text2" w:themeFillTint="66"/>
                          </w:tcPr>
                          <w:p w14:paraId="07796B14" w14:textId="080E6EF6" w:rsidR="00C162C6" w:rsidRDefault="00C162C6" w:rsidP="00FA687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E8E8E6" w:themeFill="text2" w:themeFillTint="66"/>
                          </w:tcPr>
                          <w:p w14:paraId="580D8620" w14:textId="1E415E0A" w:rsidR="00C162C6" w:rsidRDefault="00C162C6" w:rsidP="00FA687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303-805-9287</w:t>
                            </w:r>
                          </w:p>
                        </w:tc>
                        <w:tc>
                          <w:tcPr>
                            <w:tcW w:w="1267" w:type="dxa"/>
                            <w:shd w:val="clear" w:color="auto" w:fill="E8E8E6" w:themeFill="text2" w:themeFillTint="66"/>
                          </w:tcPr>
                          <w:p w14:paraId="19DF6BBE" w14:textId="61B95965" w:rsidR="00C162C6" w:rsidRPr="0096114C" w:rsidRDefault="00C162C6" w:rsidP="00FA687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z w:val="16"/>
                                <w:szCs w:val="16"/>
                              </w:rPr>
                              <w:t>K-8</w:t>
                            </w:r>
                            <w:r w:rsidRPr="00151B69">
                              <w:rPr>
                                <w:rFonts w:ascii="Times New Roman" w:hAnsi="Times New Roman" w:cs="Times New Roman"/>
                                <w:color w:val="363636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E8E8E6" w:themeFill="text2" w:themeFillTint="66"/>
                          </w:tcPr>
                          <w:p w14:paraId="30B2F4E2" w14:textId="57743AD6" w:rsidR="00C162C6" w:rsidRPr="005F3A18" w:rsidRDefault="00C162C6" w:rsidP="00272EF2">
                            <w:pPr>
                              <w:tabs>
                                <w:tab w:val="left" w:pos="14760"/>
                                <w:tab w:val="left" w:pos="149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June-August</w:t>
                            </w:r>
                          </w:p>
                        </w:tc>
                      </w:tr>
                      <w:tr w:rsidR="00C162C6" w:rsidRPr="00975E7C" w14:paraId="357A458B" w14:textId="77777777" w:rsidTr="00C162C6">
                        <w:trPr>
                          <w:trHeight w:val="758"/>
                        </w:trPr>
                        <w:tc>
                          <w:tcPr>
                            <w:tcW w:w="1995" w:type="dxa"/>
                            <w:shd w:val="clear" w:color="auto" w:fill="E8E8E6" w:themeFill="text2" w:themeFillTint="66"/>
                          </w:tcPr>
                          <w:p w14:paraId="33824324" w14:textId="21ACCEFF" w:rsidR="00C162C6" w:rsidRDefault="00C162C6" w:rsidP="00FA687F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F71D0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Metro State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Summer Science Institute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E8E8E6" w:themeFill="text2" w:themeFillTint="66"/>
                          </w:tcPr>
                          <w:p w14:paraId="275699BE" w14:textId="2D1E47BE" w:rsidR="00C162C6" w:rsidRPr="00C162C6" w:rsidRDefault="002F1D49" w:rsidP="00FA6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3366FF"/>
                                <w:u w:val="single"/>
                              </w:rPr>
                            </w:pPr>
                            <w:hyperlink r:id="rId19" w:history="1">
                              <w:r w:rsidR="00C162C6" w:rsidRPr="006267E4">
                                <w:rPr>
                                  <w:rStyle w:val="Hyperlink"/>
                                  <w:color w:val="3366FF"/>
                                </w:rPr>
                                <w:t>http://msudenver.edu/case/summerscienceinstitute/</w:t>
                              </w:r>
                            </w:hyperlink>
                          </w:p>
                        </w:tc>
                        <w:tc>
                          <w:tcPr>
                            <w:tcW w:w="1440" w:type="dxa"/>
                            <w:shd w:val="clear" w:color="auto" w:fill="E8E8E6" w:themeFill="text2" w:themeFillTint="66"/>
                          </w:tcPr>
                          <w:p w14:paraId="0EDAD9D0" w14:textId="06B53FF5" w:rsidR="00C162C6" w:rsidRDefault="00C162C6" w:rsidP="00FA687F">
                            <w:pPr>
                              <w:rPr>
                                <w:rFonts w:ascii="Times New Roman" w:hAnsi="Times New Roman" w:cs="Times New Roman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E8E8E6" w:themeFill="text2" w:themeFillTint="66"/>
                          </w:tcPr>
                          <w:p w14:paraId="7CE2BB87" w14:textId="1596027D" w:rsidR="00C162C6" w:rsidRPr="00C162C6" w:rsidRDefault="00C162C6" w:rsidP="00C162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303-556-4740/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6"/>
                              </w:rPr>
                              <w:t>ssi</w:t>
                            </w:r>
                            <w:r w:rsidRPr="003C15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6"/>
                              </w:rPr>
                              <w:t>@msudenver.edu</w:t>
                            </w:r>
                          </w:p>
                        </w:tc>
                        <w:tc>
                          <w:tcPr>
                            <w:tcW w:w="1267" w:type="dxa"/>
                            <w:shd w:val="clear" w:color="auto" w:fill="E8E8E6" w:themeFill="text2" w:themeFillTint="66"/>
                          </w:tcPr>
                          <w:p w14:paraId="21412860" w14:textId="343A9647" w:rsidR="00C162C6" w:rsidRPr="0096114C" w:rsidRDefault="00C162C6" w:rsidP="00FA687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6-8</w:t>
                            </w:r>
                            <w:r w:rsidRPr="006267E4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E8E8E6" w:themeFill="text2" w:themeFillTint="66"/>
                          </w:tcPr>
                          <w:p w14:paraId="0955A3D1" w14:textId="36EA2BBC" w:rsidR="00C162C6" w:rsidRPr="005F3A18" w:rsidRDefault="00C162C6" w:rsidP="00272EF2">
                            <w:pPr>
                              <w:tabs>
                                <w:tab w:val="left" w:pos="14760"/>
                                <w:tab w:val="left" w:pos="149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June-July</w:t>
                            </w:r>
                          </w:p>
                        </w:tc>
                      </w:tr>
                      <w:tr w:rsidR="00C162C6" w:rsidRPr="00975E7C" w14:paraId="38F45881" w14:textId="77777777" w:rsidTr="00C162C6">
                        <w:tc>
                          <w:tcPr>
                            <w:tcW w:w="1995" w:type="dxa"/>
                            <w:shd w:val="clear" w:color="auto" w:fill="E8E8E6" w:themeFill="text2" w:themeFillTint="66"/>
                          </w:tcPr>
                          <w:p w14:paraId="273F20FB" w14:textId="555CAD47" w:rsidR="00C162C6" w:rsidRPr="000D5130" w:rsidRDefault="00C162C6" w:rsidP="00FA687F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Denver Center for the Performing Arts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E8E8E6" w:themeFill="text2" w:themeFillTint="66"/>
                          </w:tcPr>
                          <w:p w14:paraId="67F6C435" w14:textId="3AC34EEA" w:rsidR="00C162C6" w:rsidRPr="000A42F1" w:rsidRDefault="002F1D49" w:rsidP="00FA6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3366FF"/>
                              </w:rPr>
                            </w:pPr>
                            <w:hyperlink r:id="rId20" w:history="1">
                              <w:r w:rsidR="00C162C6" w:rsidRPr="000A42F1">
                                <w:rPr>
                                  <w:rStyle w:val="Hyperlink"/>
                                  <w:color w:val="3366FF"/>
                                </w:rPr>
                                <w:t>http://www.denvercenter.org/education/child-teen-classes</w:t>
                              </w:r>
                            </w:hyperlink>
                          </w:p>
                          <w:p w14:paraId="3BE103FE" w14:textId="4D8E5243" w:rsidR="00C162C6" w:rsidRDefault="00C162C6" w:rsidP="00FA6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E8E8E6" w:themeFill="text2" w:themeFillTint="66"/>
                          </w:tcPr>
                          <w:p w14:paraId="692BFE5B" w14:textId="1ECC702B" w:rsidR="00C162C6" w:rsidRDefault="00C162C6" w:rsidP="00FA687F">
                            <w:pPr>
                              <w:rPr>
                                <w:rFonts w:ascii="Times New Roman" w:hAnsi="Times New Roman" w:cs="Times New Roman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C1C1C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E8E8E6" w:themeFill="text2" w:themeFillTint="66"/>
                          </w:tcPr>
                          <w:p w14:paraId="055B739B" w14:textId="32B4C96B" w:rsidR="00C162C6" w:rsidRPr="000A42F1" w:rsidRDefault="00C162C6" w:rsidP="000A42F1">
                            <w:pPr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  <w:t xml:space="preserve">303-446-4892.  </w:t>
                            </w:r>
                          </w:p>
                          <w:p w14:paraId="57C9CB37" w14:textId="225DD906" w:rsidR="00C162C6" w:rsidRPr="0077699D" w:rsidRDefault="00C162C6" w:rsidP="00FA687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shd w:val="clear" w:color="auto" w:fill="E8E8E6" w:themeFill="text2" w:themeFillTint="66"/>
                          </w:tcPr>
                          <w:p w14:paraId="7385D4DE" w14:textId="18ACA981" w:rsidR="00C162C6" w:rsidRPr="0096114C" w:rsidRDefault="00C162C6" w:rsidP="00FA687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K-12</w:t>
                            </w:r>
                            <w:r w:rsidRPr="00151B69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E8E8E6" w:themeFill="text2" w:themeFillTint="66"/>
                          </w:tcPr>
                          <w:p w14:paraId="070A809A" w14:textId="21020826" w:rsidR="00C162C6" w:rsidRPr="005F3A18" w:rsidRDefault="00C162C6" w:rsidP="00272EF2">
                            <w:pPr>
                              <w:tabs>
                                <w:tab w:val="left" w:pos="14760"/>
                                <w:tab w:val="left" w:pos="149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June-August</w:t>
                            </w:r>
                          </w:p>
                        </w:tc>
                      </w:tr>
                      <w:tr w:rsidR="00C162C6" w:rsidRPr="00975E7C" w14:paraId="7763FC3B" w14:textId="77777777" w:rsidTr="00C162C6">
                        <w:tc>
                          <w:tcPr>
                            <w:tcW w:w="1995" w:type="dxa"/>
                            <w:shd w:val="clear" w:color="auto" w:fill="E8E8E6" w:themeFill="text2" w:themeFillTint="66"/>
                          </w:tcPr>
                          <w:p w14:paraId="3D9644BD" w14:textId="77777777" w:rsidR="00C162C6" w:rsidRDefault="00C162C6" w:rsidP="00FA687F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CU Science Discovery</w:t>
                            </w:r>
                          </w:p>
                          <w:p w14:paraId="0A9F30A3" w14:textId="48D7E7D8" w:rsidR="00C162C6" w:rsidRPr="000D5130" w:rsidRDefault="00C162C6" w:rsidP="00FA687F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(in Denver and Boulder)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E8E8E6" w:themeFill="text2" w:themeFillTint="66"/>
                          </w:tcPr>
                          <w:p w14:paraId="459E31F7" w14:textId="7683C0AB" w:rsidR="00C162C6" w:rsidRPr="000A42F1" w:rsidRDefault="002F1D49" w:rsidP="00FA6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3366FF"/>
                              </w:rPr>
                            </w:pPr>
                            <w:hyperlink r:id="rId21" w:history="1">
                              <w:r w:rsidR="00C162C6" w:rsidRPr="000A42F1">
                                <w:rPr>
                                  <w:rStyle w:val="Hyperlink"/>
                                  <w:color w:val="3366FF"/>
                                </w:rPr>
                                <w:t>http://sciencediscovery.colorado.edu/program/summer-classes/</w:t>
                              </w:r>
                            </w:hyperlink>
                          </w:p>
                          <w:p w14:paraId="18199364" w14:textId="70A002F4" w:rsidR="00C162C6" w:rsidRDefault="00C162C6" w:rsidP="00FA6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E8E8E6" w:themeFill="text2" w:themeFillTint="66"/>
                          </w:tcPr>
                          <w:p w14:paraId="0CAFB8EA" w14:textId="46274112" w:rsidR="00C162C6" w:rsidRDefault="00C162C6" w:rsidP="00FA687F">
                            <w:pPr>
                              <w:rPr>
                                <w:rFonts w:ascii="Times New Roman" w:hAnsi="Times New Roman" w:cs="Times New Roman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C1C1C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E8E8E6" w:themeFill="text2" w:themeFillTint="66"/>
                          </w:tcPr>
                          <w:p w14:paraId="4C559E5B" w14:textId="1DE61380" w:rsidR="00C162C6" w:rsidRPr="0077699D" w:rsidRDefault="00C162C6" w:rsidP="00FA687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C1C1C"/>
                                <w:sz w:val="16"/>
                                <w:szCs w:val="16"/>
                              </w:rPr>
                              <w:t>303-492-7188</w:t>
                            </w:r>
                          </w:p>
                        </w:tc>
                        <w:tc>
                          <w:tcPr>
                            <w:tcW w:w="1267" w:type="dxa"/>
                            <w:shd w:val="clear" w:color="auto" w:fill="E8E8E6" w:themeFill="text2" w:themeFillTint="66"/>
                          </w:tcPr>
                          <w:p w14:paraId="0BA8EF7D" w14:textId="3856AB08" w:rsidR="00C162C6" w:rsidRPr="0096114C" w:rsidRDefault="00C162C6" w:rsidP="00FA687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Ages 8-18 (in Denver camps)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E8E8E6" w:themeFill="text2" w:themeFillTint="66"/>
                          </w:tcPr>
                          <w:p w14:paraId="52C1FF17" w14:textId="54C7339B" w:rsidR="00C162C6" w:rsidRPr="005F3A18" w:rsidRDefault="00C162C6" w:rsidP="00272EF2">
                            <w:pPr>
                              <w:tabs>
                                <w:tab w:val="left" w:pos="14760"/>
                                <w:tab w:val="left" w:pos="149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June-July</w:t>
                            </w:r>
                          </w:p>
                        </w:tc>
                      </w:tr>
                      <w:tr w:rsidR="00C162C6" w:rsidRPr="00975E7C" w14:paraId="7CD41482" w14:textId="77777777" w:rsidTr="00C162C6">
                        <w:tc>
                          <w:tcPr>
                            <w:tcW w:w="1995" w:type="dxa"/>
                            <w:shd w:val="clear" w:color="auto" w:fill="E8E8E6" w:themeFill="text2" w:themeFillTint="66"/>
                          </w:tcPr>
                          <w:p w14:paraId="031BBED4" w14:textId="5B7A99A3" w:rsidR="00C162C6" w:rsidRDefault="00C162C6" w:rsidP="00FA687F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Wings Over the Rockies Air and Space Camp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E8E8E6" w:themeFill="text2" w:themeFillTint="66"/>
                          </w:tcPr>
                          <w:p w14:paraId="083F4AE0" w14:textId="19700210" w:rsidR="00C162C6" w:rsidRPr="00B10459" w:rsidRDefault="002F1D49" w:rsidP="00B10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3366FF"/>
                              </w:rPr>
                            </w:pPr>
                            <w:hyperlink r:id="rId22" w:history="1">
                              <w:r w:rsidR="00C162C6" w:rsidRPr="00B10459">
                                <w:rPr>
                                  <w:rStyle w:val="Hyperlink"/>
                                  <w:color w:val="3366FF"/>
                                </w:rPr>
                                <w:t>http://wingsmuseum.org/camps/</w:t>
                              </w:r>
                            </w:hyperlink>
                          </w:p>
                          <w:p w14:paraId="5A748B87" w14:textId="1E99AAEF" w:rsidR="00C162C6" w:rsidRDefault="00C162C6" w:rsidP="00B10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E8E8E6" w:themeFill="text2" w:themeFillTint="66"/>
                          </w:tcPr>
                          <w:p w14:paraId="268CF3C9" w14:textId="78B5B162" w:rsidR="00C162C6" w:rsidRDefault="00C162C6" w:rsidP="00FA687F">
                            <w:pPr>
                              <w:rPr>
                                <w:rFonts w:ascii="Times New Roman" w:hAnsi="Times New Roman" w:cs="Times New Roman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E8E8E6" w:themeFill="text2" w:themeFillTint="66"/>
                          </w:tcPr>
                          <w:p w14:paraId="08711FA5" w14:textId="790BE378" w:rsidR="00C162C6" w:rsidRDefault="00C162C6" w:rsidP="00B10459">
                            <w:pPr>
                              <w:rPr>
                                <w:rFonts w:ascii="Times New Roman" w:hAnsi="Times New Roman" w:cs="Times New Roman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303-360-5360 </w:t>
                            </w:r>
                          </w:p>
                        </w:tc>
                        <w:tc>
                          <w:tcPr>
                            <w:tcW w:w="1267" w:type="dxa"/>
                            <w:shd w:val="clear" w:color="auto" w:fill="E8E8E6" w:themeFill="text2" w:themeFillTint="66"/>
                          </w:tcPr>
                          <w:p w14:paraId="76D7A433" w14:textId="2087FF0D" w:rsidR="00C162C6" w:rsidRPr="00D01171" w:rsidRDefault="00C162C6" w:rsidP="00FA687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Ages 8-12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E8E8E6" w:themeFill="text2" w:themeFillTint="66"/>
                          </w:tcPr>
                          <w:p w14:paraId="626CA3C8" w14:textId="65FF5C90" w:rsidR="00C162C6" w:rsidRPr="005F3A18" w:rsidRDefault="00C162C6" w:rsidP="00272EF2">
                            <w:pPr>
                              <w:tabs>
                                <w:tab w:val="left" w:pos="14760"/>
                                <w:tab w:val="left" w:pos="149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June-August</w:t>
                            </w:r>
                          </w:p>
                        </w:tc>
                      </w:tr>
                      <w:tr w:rsidR="00C162C6" w:rsidRPr="00975E7C" w14:paraId="4048A776" w14:textId="77777777" w:rsidTr="00C162C6">
                        <w:tc>
                          <w:tcPr>
                            <w:tcW w:w="1995" w:type="dxa"/>
                            <w:shd w:val="clear" w:color="auto" w:fill="E8E8E6" w:themeFill="text2" w:themeFillTint="66"/>
                          </w:tcPr>
                          <w:p w14:paraId="72A17C40" w14:textId="06B9B7A2" w:rsidR="00C162C6" w:rsidRDefault="00C162C6" w:rsidP="00FA68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Denver Museum of Nature and Science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E8E8E6" w:themeFill="text2" w:themeFillTint="66"/>
                          </w:tcPr>
                          <w:p w14:paraId="3828A2EE" w14:textId="7ADE8BD8" w:rsidR="00C162C6" w:rsidRPr="00DC5322" w:rsidRDefault="002F1D49" w:rsidP="00FA6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3366FF"/>
                              </w:rPr>
                            </w:pPr>
                            <w:hyperlink r:id="rId23" w:history="1">
                              <w:r w:rsidR="00C162C6" w:rsidRPr="00DC5322">
                                <w:rPr>
                                  <w:rStyle w:val="Hyperlink"/>
                                  <w:color w:val="3366FF"/>
                                </w:rPr>
                                <w:t>http://www.dmns.org/learn/children/summer-day-camps-2017/</w:t>
                              </w:r>
                            </w:hyperlink>
                          </w:p>
                        </w:tc>
                        <w:tc>
                          <w:tcPr>
                            <w:tcW w:w="1440" w:type="dxa"/>
                            <w:shd w:val="clear" w:color="auto" w:fill="E8E8E6" w:themeFill="text2" w:themeFillTint="66"/>
                          </w:tcPr>
                          <w:p w14:paraId="2208A1B8" w14:textId="21D94367" w:rsidR="00C162C6" w:rsidRDefault="00C162C6" w:rsidP="00FA687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E8E8E6" w:themeFill="text2" w:themeFillTint="66"/>
                          </w:tcPr>
                          <w:p w14:paraId="4030DB72" w14:textId="2FF2EC9D" w:rsidR="00C162C6" w:rsidRDefault="00C162C6" w:rsidP="00DC532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303-370-8346</w:t>
                            </w:r>
                          </w:p>
                        </w:tc>
                        <w:tc>
                          <w:tcPr>
                            <w:tcW w:w="1267" w:type="dxa"/>
                            <w:shd w:val="clear" w:color="auto" w:fill="E8E8E6" w:themeFill="text2" w:themeFillTint="66"/>
                          </w:tcPr>
                          <w:p w14:paraId="2D5F88D2" w14:textId="03FE30D4" w:rsidR="00C162C6" w:rsidRPr="0096114C" w:rsidRDefault="00C162C6" w:rsidP="00FA687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K-6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E8E8E6" w:themeFill="text2" w:themeFillTint="66"/>
                          </w:tcPr>
                          <w:p w14:paraId="70B46E7B" w14:textId="582AC419" w:rsidR="00C162C6" w:rsidRDefault="00C162C6" w:rsidP="006739C6">
                            <w:pPr>
                              <w:tabs>
                                <w:tab w:val="left" w:pos="14760"/>
                                <w:tab w:val="left" w:pos="149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June-August</w:t>
                            </w:r>
                          </w:p>
                          <w:p w14:paraId="2A4BFD7E" w14:textId="77777777" w:rsidR="00C162C6" w:rsidRPr="005F3A18" w:rsidRDefault="00C162C6" w:rsidP="006739C6">
                            <w:pPr>
                              <w:tabs>
                                <w:tab w:val="left" w:pos="14760"/>
                                <w:tab w:val="left" w:pos="149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62C6" w:rsidRPr="00975E7C" w14:paraId="1B8CBA48" w14:textId="77777777" w:rsidTr="00C162C6">
                        <w:trPr>
                          <w:trHeight w:val="395"/>
                        </w:trPr>
                        <w:tc>
                          <w:tcPr>
                            <w:tcW w:w="1995" w:type="dxa"/>
                            <w:shd w:val="clear" w:color="auto" w:fill="E8E8E6" w:themeFill="text2" w:themeFillTint="66"/>
                          </w:tcPr>
                          <w:p w14:paraId="462B6038" w14:textId="5A8E7ED8" w:rsidR="00C162C6" w:rsidRPr="000D5130" w:rsidRDefault="00C162C6" w:rsidP="00223C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CU Camp Shakespeare</w:t>
                            </w:r>
                            <w:r w:rsidRPr="000D513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(in Boulder)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E8E8E6" w:themeFill="text2" w:themeFillTint="66"/>
                          </w:tcPr>
                          <w:p w14:paraId="08555D0A" w14:textId="19B682D0" w:rsidR="00C162C6" w:rsidRPr="009B2DCB" w:rsidRDefault="002F1D49" w:rsidP="00FA6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C162C6" w:rsidRPr="009B2DCB">
                                <w:rPr>
                                  <w:rStyle w:val="Hyperlink"/>
                                  <w:color w:val="3366FF"/>
                                  <w:sz w:val="18"/>
                                  <w:szCs w:val="18"/>
                                </w:rPr>
                                <w:t>http://www.coloradoshakes.org/education/summer-camps/camp-shakespeare</w:t>
                              </w:r>
                            </w:hyperlink>
                          </w:p>
                          <w:p w14:paraId="09171246" w14:textId="3042A8E0" w:rsidR="00C162C6" w:rsidRPr="00A635A2" w:rsidRDefault="00C162C6" w:rsidP="00FA6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E8E8E6" w:themeFill="text2" w:themeFillTint="66"/>
                          </w:tcPr>
                          <w:p w14:paraId="2490BAE6" w14:textId="29FB2EF3" w:rsidR="00C162C6" w:rsidRPr="000D5130" w:rsidRDefault="00C162C6" w:rsidP="00FA687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E8E8E6" w:themeFill="text2" w:themeFillTint="66"/>
                          </w:tcPr>
                          <w:p w14:paraId="5524B74F" w14:textId="6D71C801" w:rsidR="00C162C6" w:rsidRPr="000D5130" w:rsidRDefault="00C162C6" w:rsidP="00DC5322">
                            <w:pPr>
                              <w:rPr>
                                <w:rFonts w:ascii="Times New Roman" w:hAnsi="Times New Roman" w:cs="Times New Roman"/>
                                <w:color w:val="31313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303-735-1181</w:t>
                            </w:r>
                          </w:p>
                        </w:tc>
                        <w:tc>
                          <w:tcPr>
                            <w:tcW w:w="1267" w:type="dxa"/>
                            <w:shd w:val="clear" w:color="auto" w:fill="E8E8E6" w:themeFill="text2" w:themeFillTint="66"/>
                          </w:tcPr>
                          <w:p w14:paraId="2578CE26" w14:textId="1CE9FD85" w:rsidR="00C162C6" w:rsidRPr="0096114C" w:rsidRDefault="00C162C6" w:rsidP="00FA687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Ages 10-18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E8E8E6" w:themeFill="text2" w:themeFillTint="66"/>
                          </w:tcPr>
                          <w:p w14:paraId="7C992E28" w14:textId="7305FDC0" w:rsidR="00C162C6" w:rsidRPr="005F3A18" w:rsidRDefault="00C162C6" w:rsidP="00272EF2">
                            <w:pPr>
                              <w:tabs>
                                <w:tab w:val="left" w:pos="14760"/>
                                <w:tab w:val="left" w:pos="149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June-August</w:t>
                            </w:r>
                          </w:p>
                        </w:tc>
                      </w:tr>
                      <w:tr w:rsidR="00C162C6" w:rsidRPr="00975E7C" w14:paraId="2650C1B9" w14:textId="77777777" w:rsidTr="00C162C6">
                        <w:trPr>
                          <w:trHeight w:val="395"/>
                        </w:trPr>
                        <w:tc>
                          <w:tcPr>
                            <w:tcW w:w="1995" w:type="dxa"/>
                            <w:shd w:val="clear" w:color="auto" w:fill="E8E8E6" w:themeFill="text2" w:themeFillTint="66"/>
                          </w:tcPr>
                          <w:p w14:paraId="48AE51B5" w14:textId="3220ECC8" w:rsidR="00C162C6" w:rsidRPr="000D5130" w:rsidRDefault="00C162C6" w:rsidP="00223C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Swallow Hill Music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E8E8E6" w:themeFill="text2" w:themeFillTint="66"/>
                          </w:tcPr>
                          <w:p w14:paraId="124017B3" w14:textId="77777777" w:rsidR="00C162C6" w:rsidRPr="006739C6" w:rsidRDefault="002F1D49" w:rsidP="009B2D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3366FF"/>
                              </w:rPr>
                            </w:pPr>
                            <w:hyperlink r:id="rId25" w:history="1">
                              <w:r w:rsidR="00C162C6" w:rsidRPr="006739C6">
                                <w:rPr>
                                  <w:rStyle w:val="Hyperlink"/>
                                  <w:color w:val="3366FF"/>
                                </w:rPr>
                                <w:t>http://swallowhillmusic.org/denver-music-school/summer-music-camps/</w:t>
                              </w:r>
                            </w:hyperlink>
                          </w:p>
                          <w:p w14:paraId="62816B9D" w14:textId="342889ED" w:rsidR="00C162C6" w:rsidRDefault="00C162C6" w:rsidP="00FA6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E8E8E6" w:themeFill="text2" w:themeFillTint="66"/>
                          </w:tcPr>
                          <w:p w14:paraId="160208E5" w14:textId="27C91FB7" w:rsidR="00C162C6" w:rsidRDefault="00C162C6" w:rsidP="00FA687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E8E8E6" w:themeFill="text2" w:themeFillTint="66"/>
                          </w:tcPr>
                          <w:p w14:paraId="671BFA27" w14:textId="48813349" w:rsidR="00C162C6" w:rsidRDefault="00C162C6" w:rsidP="00FA687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303-777-1003</w:t>
                            </w:r>
                          </w:p>
                        </w:tc>
                        <w:tc>
                          <w:tcPr>
                            <w:tcW w:w="1267" w:type="dxa"/>
                            <w:shd w:val="clear" w:color="auto" w:fill="E8E8E6" w:themeFill="text2" w:themeFillTint="66"/>
                          </w:tcPr>
                          <w:p w14:paraId="37589684" w14:textId="0E97401C" w:rsidR="00C162C6" w:rsidRPr="0096114C" w:rsidRDefault="00C162C6" w:rsidP="00C162C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 xml:space="preserve">Ages 6-18 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E8E8E6" w:themeFill="text2" w:themeFillTint="66"/>
                          </w:tcPr>
                          <w:p w14:paraId="1137D771" w14:textId="12C6D8F7" w:rsidR="00C162C6" w:rsidRPr="005F3A18" w:rsidRDefault="00C162C6" w:rsidP="00272EF2">
                            <w:pPr>
                              <w:tabs>
                                <w:tab w:val="left" w:pos="14760"/>
                                <w:tab w:val="left" w:pos="149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June-August</w:t>
                            </w:r>
                          </w:p>
                        </w:tc>
                      </w:tr>
                      <w:tr w:rsidR="00C162C6" w:rsidRPr="00975E7C" w14:paraId="54C7F689" w14:textId="77777777" w:rsidTr="00C162C6">
                        <w:trPr>
                          <w:trHeight w:val="467"/>
                        </w:trPr>
                        <w:tc>
                          <w:tcPr>
                            <w:tcW w:w="1995" w:type="dxa"/>
                            <w:shd w:val="clear" w:color="auto" w:fill="E8E8E6" w:themeFill="text2" w:themeFillTint="66"/>
                          </w:tcPr>
                          <w:p w14:paraId="5ABD133F" w14:textId="17C637E5" w:rsidR="00C162C6" w:rsidRPr="000D5130" w:rsidRDefault="00C162C6" w:rsidP="00FA687F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CompuGirls</w:t>
                            </w:r>
                            <w:proofErr w:type="spellEnd"/>
                          </w:p>
                        </w:tc>
                        <w:tc>
                          <w:tcPr>
                            <w:tcW w:w="5044" w:type="dxa"/>
                            <w:shd w:val="clear" w:color="auto" w:fill="E8E8E6" w:themeFill="text2" w:themeFillTint="66"/>
                          </w:tcPr>
                          <w:p w14:paraId="22984A3B" w14:textId="1A3E52ED" w:rsidR="00C162C6" w:rsidRPr="001277B1" w:rsidRDefault="00C162C6" w:rsidP="00E423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5E5"/>
                                <w:sz w:val="18"/>
                                <w:szCs w:val="18"/>
                                <w:u w:color="0025E5"/>
                              </w:rPr>
                              <w:t>Computer camp training for girls (video gaming, film editing, etc. with a social justice theme)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E8E8E6" w:themeFill="text2" w:themeFillTint="66"/>
                          </w:tcPr>
                          <w:p w14:paraId="54917F05" w14:textId="034FDDC3" w:rsidR="00C162C6" w:rsidRPr="000D5130" w:rsidRDefault="00C162C6" w:rsidP="00FA687F">
                            <w:pPr>
                              <w:rPr>
                                <w:rFonts w:ascii="Times New Roman" w:hAnsi="Times New Roman" w:cs="Times New Roman"/>
                                <w:color w:val="31313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E8E8E6" w:themeFill="text2" w:themeFillTint="66"/>
                          </w:tcPr>
                          <w:p w14:paraId="24342ACC" w14:textId="0BBB4D93" w:rsidR="00C162C6" w:rsidRPr="003C151C" w:rsidRDefault="00C162C6" w:rsidP="003C151C">
                            <w:pPr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  <w:t>Jennifer.khat@ucdenver.edu</w:t>
                            </w:r>
                          </w:p>
                          <w:p w14:paraId="476473F4" w14:textId="7E01C01E" w:rsidR="00C162C6" w:rsidRPr="00F71D0C" w:rsidRDefault="00C162C6" w:rsidP="006267E4">
                            <w:pPr>
                              <w:rPr>
                                <w:rFonts w:ascii="Times New Roman" w:hAnsi="Times New Roman" w:cs="Times New Roman"/>
                                <w:color w:val="1C1C1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shd w:val="clear" w:color="auto" w:fill="E8E8E6" w:themeFill="text2" w:themeFillTint="66"/>
                          </w:tcPr>
                          <w:p w14:paraId="7A3B24BF" w14:textId="6EB1CFB2" w:rsidR="00C162C6" w:rsidRPr="0096114C" w:rsidRDefault="00C162C6" w:rsidP="00FA687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8-12</w:t>
                            </w:r>
                            <w:r w:rsidRPr="001277B1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E8E8E6" w:themeFill="text2" w:themeFillTint="66"/>
                          </w:tcPr>
                          <w:p w14:paraId="73C12C28" w14:textId="017C24C6" w:rsidR="00C162C6" w:rsidRPr="005F3A18" w:rsidRDefault="00C162C6" w:rsidP="00272EF2">
                            <w:pPr>
                              <w:tabs>
                                <w:tab w:val="left" w:pos="14760"/>
                                <w:tab w:val="left" w:pos="149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TBA</w:t>
                            </w:r>
                          </w:p>
                        </w:tc>
                      </w:tr>
                      <w:tr w:rsidR="00C162C6" w:rsidRPr="00975E7C" w14:paraId="748DFA69" w14:textId="77777777" w:rsidTr="00C162C6">
                        <w:trPr>
                          <w:trHeight w:val="467"/>
                        </w:trPr>
                        <w:tc>
                          <w:tcPr>
                            <w:tcW w:w="1995" w:type="dxa"/>
                            <w:shd w:val="clear" w:color="auto" w:fill="E8E8E6" w:themeFill="text2" w:themeFillTint="66"/>
                          </w:tcPr>
                          <w:p w14:paraId="7046AC90" w14:textId="5AC01A03" w:rsidR="00C162C6" w:rsidRPr="000D5130" w:rsidRDefault="00C162C6" w:rsidP="00FA68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Lighthouse Writers Summer Camps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E8E8E6" w:themeFill="text2" w:themeFillTint="66"/>
                          </w:tcPr>
                          <w:p w14:paraId="5FB38A25" w14:textId="045F343E" w:rsidR="00C162C6" w:rsidRPr="001277B1" w:rsidRDefault="002F1D49" w:rsidP="00FA6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3366FF"/>
                              </w:rPr>
                            </w:pPr>
                            <w:hyperlink r:id="rId26" w:history="1">
                              <w:r w:rsidR="00C162C6" w:rsidRPr="001277B1">
                                <w:rPr>
                                  <w:rStyle w:val="Hyperlink"/>
                                  <w:color w:val="3366FF"/>
                                </w:rPr>
                                <w:t>https://lighthousewriters.org/content/summer-camp</w:t>
                              </w:r>
                            </w:hyperlink>
                          </w:p>
                          <w:p w14:paraId="62570E6A" w14:textId="41972D59" w:rsidR="00C162C6" w:rsidRDefault="00C162C6" w:rsidP="00FA6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E8E8E6" w:themeFill="text2" w:themeFillTint="66"/>
                          </w:tcPr>
                          <w:p w14:paraId="2A2D4373" w14:textId="39F04B07" w:rsidR="00C162C6" w:rsidRDefault="00C162C6" w:rsidP="00FA687F">
                            <w:pPr>
                              <w:rPr>
                                <w:rFonts w:ascii="Times New Roman" w:hAnsi="Times New Roman" w:cs="Times New Roman"/>
                                <w:color w:val="31313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E8E8E6" w:themeFill="text2" w:themeFillTint="66"/>
                          </w:tcPr>
                          <w:p w14:paraId="696B7965" w14:textId="115271F0" w:rsidR="00F43740" w:rsidRPr="003C151C" w:rsidRDefault="00F43740" w:rsidP="00F43740">
                            <w:pPr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  <w:t>kim@lighthousewriters.org</w:t>
                            </w:r>
                          </w:p>
                          <w:p w14:paraId="25815265" w14:textId="53F14A80" w:rsidR="00C162C6" w:rsidRPr="00C162C6" w:rsidRDefault="00C162C6" w:rsidP="00C162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shd w:val="clear" w:color="auto" w:fill="E8E8E6" w:themeFill="text2" w:themeFillTint="66"/>
                          </w:tcPr>
                          <w:p w14:paraId="6D42A855" w14:textId="16889602" w:rsidR="00C162C6" w:rsidRPr="0096114C" w:rsidRDefault="00C162C6" w:rsidP="00FA687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1277B1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-12</w:t>
                            </w:r>
                            <w:r w:rsidRPr="001277B1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E8E8E6" w:themeFill="text2" w:themeFillTint="66"/>
                          </w:tcPr>
                          <w:p w14:paraId="1A7423CC" w14:textId="2B8013BC" w:rsidR="00C162C6" w:rsidRPr="005F3A18" w:rsidRDefault="00C162C6" w:rsidP="00272EF2">
                            <w:pPr>
                              <w:tabs>
                                <w:tab w:val="left" w:pos="14760"/>
                                <w:tab w:val="left" w:pos="149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June-August</w:t>
                            </w:r>
                          </w:p>
                        </w:tc>
                      </w:tr>
                      <w:tr w:rsidR="00C162C6" w:rsidRPr="00975E7C" w14:paraId="706C0C82" w14:textId="77777777" w:rsidTr="00C162C6">
                        <w:tc>
                          <w:tcPr>
                            <w:tcW w:w="1995" w:type="dxa"/>
                            <w:shd w:val="clear" w:color="auto" w:fill="E8E8E6" w:themeFill="text2" w:themeFillTint="66"/>
                          </w:tcPr>
                          <w:p w14:paraId="37B8181F" w14:textId="6E70F78E" w:rsidR="00C162C6" w:rsidRPr="00E70C8D" w:rsidRDefault="00C162C6" w:rsidP="00BA7DB3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DU Engineering Camp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E8E8E6" w:themeFill="text2" w:themeFillTint="66"/>
                          </w:tcPr>
                          <w:p w14:paraId="4D2454CE" w14:textId="77EF60C8" w:rsidR="00C162C6" w:rsidRPr="00F43740" w:rsidRDefault="002F1D49" w:rsidP="00F437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F43740" w:rsidRPr="00F43740">
                                <w:rPr>
                                  <w:rStyle w:val="Hyperlink"/>
                                  <w:color w:val="3366FF"/>
                                  <w:sz w:val="18"/>
                                  <w:szCs w:val="18"/>
                                </w:rPr>
                                <w:t>http://ritchieschool.du.edu/summercamp/</w:t>
                              </w:r>
                            </w:hyperlink>
                          </w:p>
                          <w:p w14:paraId="2C8241F8" w14:textId="7B4625C8" w:rsidR="00F43740" w:rsidRPr="00BA7DB3" w:rsidRDefault="00F43740" w:rsidP="00F437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E8E8E6" w:themeFill="text2" w:themeFillTint="66"/>
                          </w:tcPr>
                          <w:p w14:paraId="0E20EBBC" w14:textId="071FC872" w:rsidR="00C162C6" w:rsidRPr="00BA7DB3" w:rsidRDefault="00C162C6" w:rsidP="00A1668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Possibly (Request deadline—Apr. 1)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E8E8E6" w:themeFill="text2" w:themeFillTint="66"/>
                          </w:tcPr>
                          <w:p w14:paraId="1C297F5E" w14:textId="0FCD6067" w:rsidR="00C162C6" w:rsidRPr="0077699D" w:rsidRDefault="00C162C6" w:rsidP="0077699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303-871-2107</w:t>
                            </w:r>
                          </w:p>
                        </w:tc>
                        <w:tc>
                          <w:tcPr>
                            <w:tcW w:w="1267" w:type="dxa"/>
                            <w:shd w:val="clear" w:color="auto" w:fill="E8E8E6" w:themeFill="text2" w:themeFillTint="66"/>
                          </w:tcPr>
                          <w:p w14:paraId="2FA6FF44" w14:textId="028F1126" w:rsidR="00C162C6" w:rsidRPr="0096114C" w:rsidRDefault="00F43740" w:rsidP="00FA687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  <w:r w:rsidRPr="00F43740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-11th</w:t>
                            </w:r>
                            <w:r w:rsidR="00C162C6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E8E8E6" w:themeFill="text2" w:themeFillTint="66"/>
                          </w:tcPr>
                          <w:p w14:paraId="12AC51F9" w14:textId="722F4B02" w:rsidR="00C162C6" w:rsidRPr="005F3A18" w:rsidRDefault="00F43740" w:rsidP="00272EF2">
                            <w:pPr>
                              <w:tabs>
                                <w:tab w:val="left" w:pos="14760"/>
                                <w:tab w:val="left" w:pos="149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June-July</w:t>
                            </w:r>
                          </w:p>
                          <w:p w14:paraId="7F07FC6E" w14:textId="7308C6AC" w:rsidR="00C162C6" w:rsidRPr="0041630B" w:rsidRDefault="00C162C6" w:rsidP="00272EF2">
                            <w:pPr>
                              <w:tabs>
                                <w:tab w:val="left" w:pos="14760"/>
                                <w:tab w:val="left" w:pos="14940"/>
                              </w:tabs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30D1F99" w14:textId="3EE96C7B" w:rsidR="00C162C6" w:rsidRPr="00983970" w:rsidRDefault="00C162C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01171">
        <w:rPr>
          <w:noProof/>
        </w:rPr>
        <mc:AlternateContent>
          <mc:Choice Requires="wps">
            <w:drawing>
              <wp:anchor distT="0" distB="0" distL="114300" distR="114300" simplePos="0" relativeHeight="251669508" behindDoc="0" locked="0" layoutInCell="1" allowOverlap="1" wp14:anchorId="5A3B939B" wp14:editId="6AEF73B6">
                <wp:simplePos x="0" y="0"/>
                <wp:positionH relativeFrom="page">
                  <wp:posOffset>1409065</wp:posOffset>
                </wp:positionH>
                <wp:positionV relativeFrom="page">
                  <wp:posOffset>2273935</wp:posOffset>
                </wp:positionV>
                <wp:extent cx="7228840" cy="360045"/>
                <wp:effectExtent l="0" t="0" r="10160" b="0"/>
                <wp:wrapThrough wrapText="bothSides">
                  <wp:wrapPolygon edited="0">
                    <wp:start x="0" y="0"/>
                    <wp:lineTo x="0" y="19810"/>
                    <wp:lineTo x="21554" y="19810"/>
                    <wp:lineTo x="21554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840" cy="3600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4B929" w14:textId="35F7C186" w:rsidR="00C162C6" w:rsidRPr="00E1401E" w:rsidRDefault="00C162C6" w:rsidP="00E140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1401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Calendar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for</w:t>
                            </w:r>
                            <w:r w:rsidRPr="00E1401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Summer Learning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10.95pt;margin-top:179.05pt;width:569.2pt;height:28.35pt;z-index:2516695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" mv:complextextbox="1" fillcolor="#2e302e [1614]" stroked="f">
                <v:textbox>
                  <w:txbxContent>
                    <w:p w14:paraId="19E4B929" w14:textId="35F7C186" w:rsidR="00C162C6" w:rsidRPr="00E1401E" w:rsidRDefault="00C162C6" w:rsidP="00E1401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1401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Calendar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for</w:t>
                      </w:r>
                      <w:r w:rsidRPr="00E1401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Summer Learning Opportunities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80B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B4528" wp14:editId="69257C7B">
                <wp:simplePos x="0" y="0"/>
                <wp:positionH relativeFrom="page">
                  <wp:posOffset>1385570</wp:posOffset>
                </wp:positionH>
                <wp:positionV relativeFrom="page">
                  <wp:posOffset>2401570</wp:posOffset>
                </wp:positionV>
                <wp:extent cx="7284720" cy="5096510"/>
                <wp:effectExtent l="0" t="0" r="508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4720" cy="5096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9.1pt;margin-top:189.1pt;width:573.6pt;height:40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" fillcolor="#949994 [1620]" stroked="f">
                <w10:wrap anchorx="page" anchory="page"/>
              </v:rect>
            </w:pict>
          </mc:Fallback>
        </mc:AlternateContent>
      </w:r>
      <w:r w:rsidR="000D5130">
        <w:rPr>
          <w:noProof/>
        </w:rPr>
        <mc:AlternateContent>
          <mc:Choice Requires="wps">
            <w:drawing>
              <wp:anchor distT="0" distB="0" distL="114300" distR="114300" simplePos="0" relativeHeight="251693060" behindDoc="0" locked="0" layoutInCell="1" allowOverlap="1" wp14:anchorId="7B5ADB91" wp14:editId="0CCB5ACE">
                <wp:simplePos x="0" y="0"/>
                <wp:positionH relativeFrom="page">
                  <wp:posOffset>311150</wp:posOffset>
                </wp:positionH>
                <wp:positionV relativeFrom="page">
                  <wp:posOffset>8477250</wp:posOffset>
                </wp:positionV>
                <wp:extent cx="252095" cy="146685"/>
                <wp:effectExtent l="0" t="0" r="1905" b="24130"/>
                <wp:wrapThrough wrapText="bothSides">
                  <wp:wrapPolygon edited="0">
                    <wp:start x="0" y="0"/>
                    <wp:lineTo x="0" y="21553"/>
                    <wp:lineTo x="19587" y="21553"/>
                    <wp:lineTo x="19587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3D2FF8" w14:textId="77777777" w:rsidR="00C162C6" w:rsidRDefault="00C162C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24.5pt;margin-top:667.5pt;width:19.85pt;height:11.55pt;z-index:2516930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" filled="f" stroked="f">
                <v:textbox style="mso-fit-shape-to-text:t" inset="5.4pt,0,5.4pt,0">
                  <w:txbxContent>
                    <w:p w14:paraId="273D2FF8" w14:textId="77777777" w:rsidR="00C162C6" w:rsidRDefault="00C162C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24E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F877D" wp14:editId="53E1951E">
                <wp:simplePos x="0" y="0"/>
                <wp:positionH relativeFrom="page">
                  <wp:posOffset>307340</wp:posOffset>
                </wp:positionH>
                <wp:positionV relativeFrom="page">
                  <wp:posOffset>9294495</wp:posOffset>
                </wp:positionV>
                <wp:extent cx="7223760" cy="647700"/>
                <wp:effectExtent l="0" t="0" r="0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6C837" w14:textId="77777777" w:rsidR="00C162C6" w:rsidRPr="00B10495" w:rsidRDefault="00C162C6" w:rsidP="00072C02">
                            <w:pPr>
                              <w:jc w:val="righ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10495">
                              <w:rPr>
                                <w:sz w:val="22"/>
                                <w:szCs w:val="22"/>
                                <w:u w:val="single"/>
                              </w:rPr>
                              <w:t>More in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formation or questions contact</w:t>
                            </w:r>
                          </w:p>
                          <w:p w14:paraId="060BE07E" w14:textId="703ADB19" w:rsidR="00C162C6" w:rsidRDefault="00C162C6" w:rsidP="005839E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10495">
                              <w:rPr>
                                <w:sz w:val="18"/>
                                <w:szCs w:val="18"/>
                              </w:rPr>
                              <w:t>Joshua Trinidad (Joshua_trinidad@dpsk12.org)</w:t>
                            </w:r>
                            <w:r w:rsidRPr="00B10495">
                              <w:rPr>
                                <w:sz w:val="18"/>
                                <w:szCs w:val="18"/>
                              </w:rPr>
                              <w:br/>
                              <w:t>Brian Weaver (Brian_weaver2@dpsk12.org)</w:t>
                            </w:r>
                            <w:r w:rsidRPr="00B10495">
                              <w:rPr>
                                <w:sz w:val="18"/>
                                <w:szCs w:val="18"/>
                              </w:rPr>
                              <w:br/>
                              <w:t xml:space="preserve">Greg Moldow ( </w:t>
                            </w:r>
                            <w:r w:rsidRPr="005839E3">
                              <w:rPr>
                                <w:sz w:val="18"/>
                                <w:szCs w:val="18"/>
                              </w:rPr>
                              <w:t>Greg_moldow@dpsk12.org</w:t>
                            </w:r>
                            <w:r w:rsidRPr="00B1049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CF45388" w14:textId="77777777" w:rsidR="00C162C6" w:rsidRPr="00B10495" w:rsidRDefault="00C162C6" w:rsidP="005839E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4.2pt;margin-top:731.85pt;width:568.8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" fillcolor="#2d2f2d [3204]" stroked="f">
                <v:textbox>
                  <w:txbxContent>
                    <w:p w14:paraId="7516C837" w14:textId="77777777" w:rsidR="00C162C6" w:rsidRPr="00B10495" w:rsidRDefault="00C162C6" w:rsidP="00072C02">
                      <w:pPr>
                        <w:jc w:val="right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B10495">
                        <w:rPr>
                          <w:sz w:val="22"/>
                          <w:szCs w:val="22"/>
                          <w:u w:val="single"/>
                        </w:rPr>
                        <w:t>More in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formation or questions contact</w:t>
                      </w:r>
                    </w:p>
                    <w:p w14:paraId="060BE07E" w14:textId="703ADB19" w:rsidR="00C162C6" w:rsidRDefault="00C162C6" w:rsidP="005839E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10495">
                        <w:rPr>
                          <w:sz w:val="18"/>
                          <w:szCs w:val="18"/>
                        </w:rPr>
                        <w:t>Joshua Trinidad (Joshua_trinidad@dpsk12.org)</w:t>
                      </w:r>
                      <w:r w:rsidRPr="00B10495">
                        <w:rPr>
                          <w:sz w:val="18"/>
                          <w:szCs w:val="18"/>
                        </w:rPr>
                        <w:br/>
                        <w:t>Brian Weaver (Brian_weaver2@dpsk12.org)</w:t>
                      </w:r>
                      <w:r w:rsidRPr="00B10495">
                        <w:rPr>
                          <w:sz w:val="18"/>
                          <w:szCs w:val="18"/>
                        </w:rPr>
                        <w:br/>
                        <w:t xml:space="preserve">Greg Moldow </w:t>
                      </w:r>
                      <w:proofErr w:type="gramStart"/>
                      <w:r w:rsidRPr="00B10495">
                        <w:rPr>
                          <w:sz w:val="18"/>
                          <w:szCs w:val="18"/>
                        </w:rPr>
                        <w:t xml:space="preserve">( </w:t>
                      </w:r>
                      <w:r w:rsidRPr="005839E3">
                        <w:rPr>
                          <w:sz w:val="18"/>
                          <w:szCs w:val="18"/>
                        </w:rPr>
                        <w:t>Greg</w:t>
                      </w:r>
                      <w:proofErr w:type="gramEnd"/>
                      <w:r w:rsidRPr="005839E3">
                        <w:rPr>
                          <w:sz w:val="18"/>
                          <w:szCs w:val="18"/>
                        </w:rPr>
                        <w:t>_moldow@dpsk12.org</w:t>
                      </w:r>
                      <w:r w:rsidRPr="00B10495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1CF45388" w14:textId="77777777" w:rsidR="00C162C6" w:rsidRPr="00B10495" w:rsidRDefault="00C162C6" w:rsidP="005839E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7B9C">
        <w:rPr>
          <w:rFonts w:eastAsia="Times New Roman" w:cs="Times New Roman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74628" behindDoc="0" locked="0" layoutInCell="1" allowOverlap="1" wp14:anchorId="61F0FD03" wp14:editId="3B0CDD4A">
            <wp:simplePos x="0" y="0"/>
            <wp:positionH relativeFrom="page">
              <wp:posOffset>419100</wp:posOffset>
            </wp:positionH>
            <wp:positionV relativeFrom="page">
              <wp:posOffset>9294495</wp:posOffset>
            </wp:positionV>
            <wp:extent cx="989965" cy="494665"/>
            <wp:effectExtent l="0" t="0" r="635" b="0"/>
            <wp:wrapTight wrapText="bothSides">
              <wp:wrapPolygon edited="0">
                <wp:start x="0" y="0"/>
                <wp:lineTo x="0" y="19964"/>
                <wp:lineTo x="21060" y="19964"/>
                <wp:lineTo x="21060" y="0"/>
                <wp:lineTo x="0" y="0"/>
              </wp:wrapPolygon>
            </wp:wrapTight>
            <wp:docPr id="13" name="irc_mi" descr="http://www.a-barcode.com/wp-content/uploads/2013/01/Denver-Public-Schools-big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-barcode.com/wp-content/uploads/2013/01/Denver-Public-Schools-big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LastPageContents"/>
      <w:r w:rsidR="00F71D0C">
        <w:t xml:space="preserve"> </w:t>
      </w:r>
      <w:bookmarkEnd w:id="1"/>
    </w:p>
    <w:sectPr w:rsidR="00E1401E" w:rsidSect="00FF5995">
      <w:pgSz w:w="15840" w:h="12240" w:orient="landscape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B590E" w14:textId="77777777" w:rsidR="002F1D49" w:rsidRDefault="002F1D49">
      <w:r>
        <w:separator/>
      </w:r>
    </w:p>
  </w:endnote>
  <w:endnote w:type="continuationSeparator" w:id="0">
    <w:p w14:paraId="3A0F76C1" w14:textId="77777777" w:rsidR="002F1D49" w:rsidRDefault="002F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85F4C" w14:textId="77777777" w:rsidR="002F1D49" w:rsidRDefault="002F1D49">
      <w:r>
        <w:separator/>
      </w:r>
    </w:p>
  </w:footnote>
  <w:footnote w:type="continuationSeparator" w:id="0">
    <w:p w14:paraId="53C79FD0" w14:textId="77777777" w:rsidR="002F1D49" w:rsidRDefault="002F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DynamicGuides" w:val="1"/>
    <w:docVar w:name="ShowMarginGuides" w:val="1"/>
    <w:docVar w:name="ShowOutlines" w:val="0"/>
    <w:docVar w:name="ShowStaticGuides" w:val="1"/>
  </w:docVars>
  <w:rsids>
    <w:rsidRoot w:val="00E1401E"/>
    <w:rsid w:val="000358B7"/>
    <w:rsid w:val="00072C02"/>
    <w:rsid w:val="000A42F1"/>
    <w:rsid w:val="000B7AEF"/>
    <w:rsid w:val="000D5130"/>
    <w:rsid w:val="000F7228"/>
    <w:rsid w:val="0010432F"/>
    <w:rsid w:val="00110C33"/>
    <w:rsid w:val="00112D4C"/>
    <w:rsid w:val="0011451A"/>
    <w:rsid w:val="00126610"/>
    <w:rsid w:val="001277B1"/>
    <w:rsid w:val="00151B69"/>
    <w:rsid w:val="00166D7A"/>
    <w:rsid w:val="00175469"/>
    <w:rsid w:val="001915AE"/>
    <w:rsid w:val="001B3F6E"/>
    <w:rsid w:val="001C2E02"/>
    <w:rsid w:val="00223CA0"/>
    <w:rsid w:val="00234C14"/>
    <w:rsid w:val="00234D89"/>
    <w:rsid w:val="002541E1"/>
    <w:rsid w:val="00257A01"/>
    <w:rsid w:val="00260A76"/>
    <w:rsid w:val="00262A10"/>
    <w:rsid w:val="00267B4F"/>
    <w:rsid w:val="00272EF2"/>
    <w:rsid w:val="002F1D49"/>
    <w:rsid w:val="002F4EA1"/>
    <w:rsid w:val="00305896"/>
    <w:rsid w:val="00311077"/>
    <w:rsid w:val="003515C9"/>
    <w:rsid w:val="00352530"/>
    <w:rsid w:val="00355A8D"/>
    <w:rsid w:val="00367329"/>
    <w:rsid w:val="003765FB"/>
    <w:rsid w:val="003A18AB"/>
    <w:rsid w:val="003B6FEA"/>
    <w:rsid w:val="003C0AE1"/>
    <w:rsid w:val="003C151C"/>
    <w:rsid w:val="003C3E04"/>
    <w:rsid w:val="003C4F65"/>
    <w:rsid w:val="00403549"/>
    <w:rsid w:val="0041630B"/>
    <w:rsid w:val="00424E0E"/>
    <w:rsid w:val="0043461B"/>
    <w:rsid w:val="00437E02"/>
    <w:rsid w:val="00442922"/>
    <w:rsid w:val="004A016B"/>
    <w:rsid w:val="004F6705"/>
    <w:rsid w:val="0052632D"/>
    <w:rsid w:val="00526626"/>
    <w:rsid w:val="005365D2"/>
    <w:rsid w:val="005525FA"/>
    <w:rsid w:val="00577867"/>
    <w:rsid w:val="005839E3"/>
    <w:rsid w:val="00585C3D"/>
    <w:rsid w:val="005A5867"/>
    <w:rsid w:val="005B2FD0"/>
    <w:rsid w:val="005E7B2A"/>
    <w:rsid w:val="005F1756"/>
    <w:rsid w:val="005F3A18"/>
    <w:rsid w:val="005F5064"/>
    <w:rsid w:val="006267E4"/>
    <w:rsid w:val="0063629A"/>
    <w:rsid w:val="00672DC9"/>
    <w:rsid w:val="006739C6"/>
    <w:rsid w:val="00683078"/>
    <w:rsid w:val="006B1BBB"/>
    <w:rsid w:val="006B78C3"/>
    <w:rsid w:val="006E7B9C"/>
    <w:rsid w:val="007013BF"/>
    <w:rsid w:val="007031EC"/>
    <w:rsid w:val="00716BEC"/>
    <w:rsid w:val="007762BF"/>
    <w:rsid w:val="0077699D"/>
    <w:rsid w:val="007A7C16"/>
    <w:rsid w:val="007B2ED4"/>
    <w:rsid w:val="007C0DF5"/>
    <w:rsid w:val="00837546"/>
    <w:rsid w:val="00865558"/>
    <w:rsid w:val="008667BD"/>
    <w:rsid w:val="00882A6C"/>
    <w:rsid w:val="008855B7"/>
    <w:rsid w:val="00893CD4"/>
    <w:rsid w:val="008A2678"/>
    <w:rsid w:val="008A6BDB"/>
    <w:rsid w:val="00903739"/>
    <w:rsid w:val="009558E8"/>
    <w:rsid w:val="0096114C"/>
    <w:rsid w:val="00974EAA"/>
    <w:rsid w:val="00975E7C"/>
    <w:rsid w:val="00983E26"/>
    <w:rsid w:val="009B2DCB"/>
    <w:rsid w:val="009D3B8F"/>
    <w:rsid w:val="009D4A50"/>
    <w:rsid w:val="009E6359"/>
    <w:rsid w:val="00A158E4"/>
    <w:rsid w:val="00A1603C"/>
    <w:rsid w:val="00A16684"/>
    <w:rsid w:val="00A354D6"/>
    <w:rsid w:val="00A4080C"/>
    <w:rsid w:val="00A635A2"/>
    <w:rsid w:val="00A63E2F"/>
    <w:rsid w:val="00AD54A1"/>
    <w:rsid w:val="00AE3A85"/>
    <w:rsid w:val="00AF5424"/>
    <w:rsid w:val="00AF66D4"/>
    <w:rsid w:val="00B10459"/>
    <w:rsid w:val="00B10495"/>
    <w:rsid w:val="00B23362"/>
    <w:rsid w:val="00B35FF5"/>
    <w:rsid w:val="00B6790B"/>
    <w:rsid w:val="00BA7DB3"/>
    <w:rsid w:val="00BC0DA5"/>
    <w:rsid w:val="00BD461A"/>
    <w:rsid w:val="00C11565"/>
    <w:rsid w:val="00C162C6"/>
    <w:rsid w:val="00C319AB"/>
    <w:rsid w:val="00C74AA4"/>
    <w:rsid w:val="00C80B1F"/>
    <w:rsid w:val="00C84AA1"/>
    <w:rsid w:val="00C96561"/>
    <w:rsid w:val="00C97485"/>
    <w:rsid w:val="00CF3939"/>
    <w:rsid w:val="00D0019C"/>
    <w:rsid w:val="00D01171"/>
    <w:rsid w:val="00D2057D"/>
    <w:rsid w:val="00D46F69"/>
    <w:rsid w:val="00D47FDD"/>
    <w:rsid w:val="00D51723"/>
    <w:rsid w:val="00D71A2E"/>
    <w:rsid w:val="00DA182A"/>
    <w:rsid w:val="00DA4094"/>
    <w:rsid w:val="00DC5322"/>
    <w:rsid w:val="00E1313B"/>
    <w:rsid w:val="00E1401E"/>
    <w:rsid w:val="00E21856"/>
    <w:rsid w:val="00E27AEE"/>
    <w:rsid w:val="00E3557C"/>
    <w:rsid w:val="00E40CEE"/>
    <w:rsid w:val="00E423DB"/>
    <w:rsid w:val="00E70C8D"/>
    <w:rsid w:val="00E732E5"/>
    <w:rsid w:val="00E75DA0"/>
    <w:rsid w:val="00EC0616"/>
    <w:rsid w:val="00EE1619"/>
    <w:rsid w:val="00EF0DEF"/>
    <w:rsid w:val="00F0509D"/>
    <w:rsid w:val="00F22DA2"/>
    <w:rsid w:val="00F27ACD"/>
    <w:rsid w:val="00F32659"/>
    <w:rsid w:val="00F3787D"/>
    <w:rsid w:val="00F43740"/>
    <w:rsid w:val="00F45AAA"/>
    <w:rsid w:val="00F71D0C"/>
    <w:rsid w:val="00F8086F"/>
    <w:rsid w:val="00F830CD"/>
    <w:rsid w:val="00FA639E"/>
    <w:rsid w:val="00FA687F"/>
    <w:rsid w:val="00FB0B0E"/>
    <w:rsid w:val="00FC06CA"/>
    <w:rsid w:val="00FD1F7A"/>
    <w:rsid w:val="00FF5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D59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9C"/>
    <w:rPr>
      <w:rFonts w:ascii="Times" w:hAnsi="Times"/>
      <w:sz w:val="20"/>
      <w:szCs w:val="20"/>
    </w:rPr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24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  <w:sz w:val="24"/>
      <w:szCs w:val="24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  <w:sz w:val="24"/>
      <w:szCs w:val="24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  <w:sz w:val="24"/>
      <w:szCs w:val="24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rFonts w:asciiTheme="minorHAnsi" w:hAnsiTheme="minorHAnsi"/>
      <w:color w:val="FFFFFF" w:themeColor="background1"/>
      <w:sz w:val="48"/>
      <w:szCs w:val="24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rFonts w:asciiTheme="minorHAnsi" w:hAnsiTheme="minorHAnsi"/>
      <w:color w:val="FFFFFF" w:themeColor="background1"/>
      <w:sz w:val="40"/>
      <w:szCs w:val="24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rFonts w:asciiTheme="minorHAnsi" w:hAnsiTheme="minorHAnsi"/>
      <w:color w:val="FFFFFF" w:themeColor="background1"/>
      <w:sz w:val="32"/>
      <w:szCs w:val="24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table" w:styleId="TableGrid">
    <w:name w:val="Table Grid"/>
    <w:basedOn w:val="TableNormal"/>
    <w:rsid w:val="00E1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75E7C"/>
    <w:rPr>
      <w:color w:val="BFD32C" w:themeColor="hyperlink"/>
      <w:u w:val="single"/>
    </w:rPr>
  </w:style>
  <w:style w:type="character" w:styleId="FollowedHyperlink">
    <w:name w:val="FollowedHyperlink"/>
    <w:basedOn w:val="DefaultParagraphFont"/>
    <w:rsid w:val="00A63E2F"/>
    <w:rPr>
      <w:color w:val="FEFBCD" w:themeColor="followedHyperlink"/>
      <w:u w:val="single"/>
    </w:rPr>
  </w:style>
  <w:style w:type="character" w:customStyle="1" w:styleId="st">
    <w:name w:val="st"/>
    <w:basedOn w:val="DefaultParagraphFont"/>
    <w:rsid w:val="00260A76"/>
  </w:style>
  <w:style w:type="paragraph" w:customStyle="1" w:styleId="Default">
    <w:name w:val="Default"/>
    <w:rsid w:val="000D5130"/>
    <w:pPr>
      <w:widowControl w:val="0"/>
      <w:autoSpaceDE w:val="0"/>
      <w:autoSpaceDN w:val="0"/>
      <w:adjustRightInd w:val="0"/>
    </w:pPr>
    <w:rPr>
      <w:rFonts w:ascii="Candara" w:hAnsi="Candara" w:cs="Candara"/>
      <w:color w:val="000000"/>
    </w:rPr>
  </w:style>
  <w:style w:type="character" w:customStyle="1" w:styleId="region-footer-second-address">
    <w:name w:val="region-footer-second-address"/>
    <w:basedOn w:val="DefaultParagraphFont"/>
    <w:rsid w:val="000D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sudenver.edu/case/summerscienceinstitute/" TargetMode="External"/><Relationship Id="rId20" Type="http://schemas.openxmlformats.org/officeDocument/2006/relationships/hyperlink" Target="http://www.denvercenter.org/education/child-teen-classes" TargetMode="External"/><Relationship Id="rId21" Type="http://schemas.openxmlformats.org/officeDocument/2006/relationships/hyperlink" Target="http://sciencediscovery.colorado.edu/program/summer-classes/" TargetMode="External"/><Relationship Id="rId22" Type="http://schemas.openxmlformats.org/officeDocument/2006/relationships/hyperlink" Target="http://wingsmuseum.org/camps/" TargetMode="External"/><Relationship Id="rId23" Type="http://schemas.openxmlformats.org/officeDocument/2006/relationships/hyperlink" Target="http://www.dmns.org/learn/children/summer-day-camps-2017/" TargetMode="External"/><Relationship Id="rId24" Type="http://schemas.openxmlformats.org/officeDocument/2006/relationships/hyperlink" Target="http://www.coloradoshakes.org/education/summer-camps/camp-shakespeare" TargetMode="External"/><Relationship Id="rId25" Type="http://schemas.openxmlformats.org/officeDocument/2006/relationships/hyperlink" Target="http://swallowhillmusic.org/denver-music-school/summer-music-camps/" TargetMode="External"/><Relationship Id="rId26" Type="http://schemas.openxmlformats.org/officeDocument/2006/relationships/hyperlink" Target="https://lighthousewriters.org/content/summer-camp" TargetMode="External"/><Relationship Id="rId27" Type="http://schemas.openxmlformats.org/officeDocument/2006/relationships/hyperlink" Target="http://ritchieschool.du.edu/summercamp/" TargetMode="External"/><Relationship Id="rId28" Type="http://schemas.openxmlformats.org/officeDocument/2006/relationships/hyperlink" Target="http://www.google.com/url?sa=i&amp;rct=j&amp;q=&amp;esrc=s&amp;source=images&amp;cd=&amp;docid=XN72H1AST3a0pM&amp;tbnid=4JNfZWiw5QYzQM:&amp;ved=0CAUQjRw&amp;url=http://www.a-barcode.com/case-study/denver-public-schools/&amp;ei=sQozU-fxCsWzqgHh4IGwDg&amp;bvm=bv.63738703,d.aWc&amp;psig=AFQjCNEfPrZpVh5pGVu06GH6DO7jw9BsAg&amp;ust=1395940396437571" TargetMode="External"/><Relationship Id="rId29" Type="http://schemas.openxmlformats.org/officeDocument/2006/relationships/image" Target="media/image2.png"/><Relationship Id="rId30" Type="http://schemas.microsoft.com/office/2007/relationships/hdphoto" Target="media/hdphoto1.wdp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denvercenter.org/education/child-teen-classes" TargetMode="External"/><Relationship Id="rId11" Type="http://schemas.openxmlformats.org/officeDocument/2006/relationships/hyperlink" Target="http://sciencediscovery.colorado.edu/program/summer-classes/" TargetMode="External"/><Relationship Id="rId12" Type="http://schemas.openxmlformats.org/officeDocument/2006/relationships/hyperlink" Target="http://wingsmuseum.org/camps/" TargetMode="External"/><Relationship Id="rId13" Type="http://schemas.openxmlformats.org/officeDocument/2006/relationships/hyperlink" Target="http://www.dmns.org/learn/children/summer-day-camps-2017/" TargetMode="External"/><Relationship Id="rId14" Type="http://schemas.openxmlformats.org/officeDocument/2006/relationships/hyperlink" Target="http://www.coloradoshakes.org/education/summer-camps/camp-shakespeare" TargetMode="External"/><Relationship Id="rId15" Type="http://schemas.openxmlformats.org/officeDocument/2006/relationships/hyperlink" Target="http://swallowhillmusic.org/denver-music-school/summer-music-camps/" TargetMode="External"/><Relationship Id="rId16" Type="http://schemas.openxmlformats.org/officeDocument/2006/relationships/hyperlink" Target="https://lighthousewriters.org/content/summer-camp" TargetMode="External"/><Relationship Id="rId17" Type="http://schemas.openxmlformats.org/officeDocument/2006/relationships/hyperlink" Target="http://ritchieschool.du.edu/summercamp/" TargetMode="External"/><Relationship Id="rId18" Type="http://schemas.openxmlformats.org/officeDocument/2006/relationships/hyperlink" Target="http://sciencematters.tv/" TargetMode="External"/><Relationship Id="rId19" Type="http://schemas.openxmlformats.org/officeDocument/2006/relationships/hyperlink" Target="http://msudenver.edu/case/summerscienceinstitut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sciencematters.t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Photo%20Flyer.dotx" TargetMode="Externa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2011:Office:Media:Templates:Publishing Layout View:Flyers:Photo Flyer.dotx</Template>
  <TotalTime>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Trinidad</dc:creator>
  <cp:keywords/>
  <dc:description/>
  <cp:lastModifiedBy>Microsoft Office User</cp:lastModifiedBy>
  <cp:revision>2</cp:revision>
  <cp:lastPrinted>2014-08-04T18:56:00Z</cp:lastPrinted>
  <dcterms:created xsi:type="dcterms:W3CDTF">2017-03-13T20:20:00Z</dcterms:created>
  <dcterms:modified xsi:type="dcterms:W3CDTF">2017-03-13T20:20:00Z</dcterms:modified>
  <cp:category/>
</cp:coreProperties>
</file>